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BE" w:rsidRDefault="003E5C8F" w:rsidP="00C64ADA">
      <w:pPr>
        <w:pStyle w:val="Heading2"/>
        <w:rPr>
          <w:noProof/>
          <w:lang w:val="en-US"/>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1310005</wp:posOffset>
                </wp:positionH>
                <wp:positionV relativeFrom="paragraph">
                  <wp:posOffset>3166110</wp:posOffset>
                </wp:positionV>
                <wp:extent cx="3844290" cy="24765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4290" cy="247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15pt;margin-top:249.3pt;width:302.7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" filled="f" stroked="f">
                <v:path arrowok="t"/>
                <v:textbox>
                  <w:txbxContent>
                    <w:p w:rsidR="00265F92" w:rsidRDefault="00265F92" w:rsidP="00B2608B">
                      <w:pPr>
                        <w:pStyle w:val="Heading1"/>
                        <w:spacing w:before="0"/>
                      </w:pP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1307465</wp:posOffset>
                </wp:positionH>
                <wp:positionV relativeFrom="paragraph">
                  <wp:posOffset>4267835</wp:posOffset>
                </wp:positionV>
                <wp:extent cx="1763395" cy="24765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47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2.95pt;margin-top:336.05pt;width:138.8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" filled="f" stroked="f">
                <v:path arrowok="t"/>
                <v:textbox>
                  <w:txbxContent>
                    <w:p w:rsidR="00265F92" w:rsidRDefault="00265F92"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DD06BE">
        <w:rPr>
          <w:noProof/>
          <w:lang w:eastAsia="en-GB"/>
        </w:rPr>
        <w:drawing>
          <wp:inline distT="0" distB="0" distL="0" distR="0">
            <wp:extent cx="2481580"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inline>
        </w:drawing>
      </w:r>
    </w:p>
    <w:p w:rsidR="00294630" w:rsidRPr="00DD06BE" w:rsidRDefault="00DD06BE" w:rsidP="00C64ADA">
      <w:pPr>
        <w:pStyle w:val="Heading2"/>
        <w:rPr>
          <w:noProof/>
          <w:lang w:val="en-US"/>
        </w:rPr>
      </w:pPr>
      <w:r w:rsidRPr="00DD06BE">
        <w:rPr>
          <w:noProof/>
          <w:lang w:val="en-US"/>
        </w:rPr>
        <w:t>Model School Complaints Policy</w:t>
      </w:r>
    </w:p>
    <w:p w:rsidR="00294630" w:rsidRDefault="00DD06BE" w:rsidP="00C64ADA">
      <w:pPr>
        <w:pStyle w:val="Heading2"/>
        <w:rPr>
          <w:noProof/>
          <w:lang w:eastAsia="en-GB"/>
        </w:rPr>
      </w:pPr>
      <w:r w:rsidRPr="00DD06BE">
        <w:rPr>
          <w:noProof/>
          <w:lang w:eastAsia="en-GB"/>
        </w:rPr>
        <w:t>For Foundation, Voluntary Aided, Community and Voluntary Controlled Schools</w:t>
      </w:r>
    </w:p>
    <w:p w:rsidR="00DD06BE" w:rsidRDefault="00983821" w:rsidP="00983821">
      <w:pPr>
        <w:ind w:left="2160" w:firstLine="720"/>
        <w:rPr>
          <w:lang w:eastAsia="en-GB"/>
        </w:rPr>
      </w:pPr>
      <w:r>
        <w:rPr>
          <w:noProof/>
          <w:lang w:eastAsia="en-GB"/>
        </w:rPr>
        <w:drawing>
          <wp:inline distT="0" distB="0" distL="0" distR="0" wp14:anchorId="6A6F13D4" wp14:editId="4258A733">
            <wp:extent cx="2122998" cy="1676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ing horse col  logo 1.jpg"/>
                    <pic:cNvPicPr/>
                  </pic:nvPicPr>
                  <pic:blipFill>
                    <a:blip r:embed="rId9">
                      <a:extLst>
                        <a:ext uri="{28A0092B-C50C-407E-A947-70E740481C1C}">
                          <a14:useLocalDpi xmlns:a14="http://schemas.microsoft.com/office/drawing/2010/main" val="0"/>
                        </a:ext>
                      </a:extLst>
                    </a:blip>
                    <a:stretch>
                      <a:fillRect/>
                    </a:stretch>
                  </pic:blipFill>
                  <pic:spPr>
                    <a:xfrm>
                      <a:off x="0" y="0"/>
                      <a:ext cx="2128507" cy="1681284"/>
                    </a:xfrm>
                    <a:prstGeom prst="rect">
                      <a:avLst/>
                    </a:prstGeom>
                  </pic:spPr>
                </pic:pic>
              </a:graphicData>
            </a:graphic>
          </wp:inline>
        </w:drawing>
      </w:r>
    </w:p>
    <w:p w:rsidR="00B77C3B" w:rsidRDefault="00983821" w:rsidP="00983821">
      <w:pPr>
        <w:pStyle w:val="Heading2"/>
        <w:tabs>
          <w:tab w:val="left" w:pos="1560"/>
        </w:tabs>
        <w:sectPr w:rsidR="00B77C3B" w:rsidSect="00B02894">
          <w:footerReference w:type="even" r:id="rId10"/>
          <w:footerReference w:type="default" r:id="rId11"/>
          <w:footerReference w:type="first" r:id="rId12"/>
          <w:pgSz w:w="11906" w:h="16838"/>
          <w:pgMar w:top="1134" w:right="1134" w:bottom="1134" w:left="1134" w:header="709" w:footer="709" w:gutter="0"/>
          <w:cols w:space="708"/>
          <w:titlePg/>
          <w:docGrid w:linePitch="360"/>
        </w:sectPr>
      </w:pPr>
      <w:r>
        <w:rPr>
          <w:noProof/>
          <w:lang w:eastAsia="en-GB"/>
        </w:rPr>
        <w:drawing>
          <wp:anchor distT="0" distB="0" distL="114300" distR="114300" simplePos="0" relativeHeight="251749376" behindDoc="1" locked="0" layoutInCell="1" allowOverlap="1">
            <wp:simplePos x="0" y="0"/>
            <wp:positionH relativeFrom="column">
              <wp:posOffset>-100192</wp:posOffset>
            </wp:positionH>
            <wp:positionV relativeFrom="paragraph">
              <wp:posOffset>142985</wp:posOffset>
            </wp:positionV>
            <wp:extent cx="6120130" cy="4039235"/>
            <wp:effectExtent l="0" t="0" r="0" b="0"/>
            <wp:wrapTight wrapText="bothSides">
              <wp:wrapPolygon edited="0">
                <wp:start x="15195" y="0"/>
                <wp:lineTo x="14993" y="204"/>
                <wp:lineTo x="11564" y="4890"/>
                <wp:lineTo x="0" y="6520"/>
                <wp:lineTo x="0" y="21495"/>
                <wp:lineTo x="21515" y="21495"/>
                <wp:lineTo x="21515" y="7538"/>
                <wp:lineTo x="20842" y="6520"/>
                <wp:lineTo x="16203" y="204"/>
                <wp:lineTo x="16002" y="0"/>
                <wp:lineTo x="15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39235"/>
                    </a:xfrm>
                    <a:prstGeom prst="rect">
                      <a:avLst/>
                    </a:prstGeom>
                    <a:noFill/>
                  </pic:spPr>
                </pic:pic>
              </a:graphicData>
            </a:graphic>
          </wp:anchor>
        </w:drawing>
      </w:r>
      <w:r w:rsidR="003E5C8F">
        <w:rPr>
          <w:noProof/>
          <w:lang w:eastAsia="en-GB"/>
        </w:rPr>
        <mc:AlternateContent>
          <mc:Choice Requires="wps">
            <w:drawing>
              <wp:anchor distT="0" distB="0" distL="114300" distR="114300" simplePos="0" relativeHeight="251710464" behindDoc="0" locked="0" layoutInCell="1" allowOverlap="1">
                <wp:simplePos x="0" y="0"/>
                <wp:positionH relativeFrom="column">
                  <wp:posOffset>3318510</wp:posOffset>
                </wp:positionH>
                <wp:positionV relativeFrom="paragraph">
                  <wp:posOffset>3275330</wp:posOffset>
                </wp:positionV>
                <wp:extent cx="1774190" cy="3568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90" cy="356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Pr="00DD06BE" w:rsidRDefault="00265F92"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1.3pt;margin-top:257.9pt;width:139.7pt;height:2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" filled="f" stroked="f">
                <v:path arrowok="t"/>
                <v:textbox>
                  <w:txbxContent>
                    <w:p w:rsidR="00265F92" w:rsidRPr="00DD06BE" w:rsidRDefault="00265F92"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3-5</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7-8</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9-12</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13-17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2E38E3">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r w:rsidR="00C37A5D">
              <w:rPr>
                <w:sz w:val="24"/>
                <w:szCs w:val="24"/>
              </w:rPr>
              <w:t>/Serial and Persistent Complaints</w:t>
            </w:r>
            <w:r w:rsidR="000F251F">
              <w:rPr>
                <w:sz w:val="24"/>
                <w:szCs w:val="24"/>
              </w:rPr>
              <w:t>/Communication Strategy/Barring from school premises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805A41">
              <w:rPr>
                <w:b/>
                <w:color w:val="AD1221"/>
                <w:sz w:val="24"/>
                <w:szCs w:val="24"/>
              </w:rPr>
              <w:t>9-21</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22-23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24</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r w:rsidR="002E38E3">
              <w:rPr>
                <w:sz w:val="24"/>
                <w:szCs w:val="24"/>
              </w:rPr>
              <w:t>(if adopted)</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25</w:t>
            </w:r>
          </w:p>
        </w:tc>
      </w:tr>
      <w:tr w:rsidR="00E52819" w:rsidTr="00AC641D">
        <w:tc>
          <w:tcPr>
            <w:tcW w:w="4217" w:type="pct"/>
            <w:shd w:val="clear" w:color="auto" w:fill="F2F2F2" w:themeFill="background1" w:themeFillShade="F2"/>
            <w:vAlign w:val="center"/>
          </w:tcPr>
          <w:p w:rsidR="00E52819" w:rsidRPr="0012158B" w:rsidRDefault="002E38E3" w:rsidP="00A00898">
            <w:pPr>
              <w:spacing w:before="40" w:after="40"/>
              <w:rPr>
                <w:sz w:val="24"/>
                <w:szCs w:val="24"/>
              </w:rPr>
            </w:pPr>
            <w:r w:rsidRPr="002E38E3">
              <w:rPr>
                <w:b/>
                <w:sz w:val="24"/>
                <w:szCs w:val="24"/>
              </w:rPr>
              <w:t>Appendix 6</w:t>
            </w:r>
            <w:r>
              <w:rPr>
                <w:sz w:val="24"/>
                <w:szCs w:val="24"/>
              </w:rPr>
              <w:t xml:space="preserve"> – Roles and responsibilities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805A41">
              <w:rPr>
                <w:b/>
                <w:color w:val="AD1221"/>
                <w:sz w:val="24"/>
                <w:szCs w:val="24"/>
              </w:rPr>
              <w:t>6-28</w:t>
            </w:r>
            <w:r w:rsidR="002E38E3">
              <w:rPr>
                <w:b/>
                <w:color w:val="AD1221"/>
                <w:sz w:val="24"/>
                <w:szCs w:val="24"/>
              </w:rPr>
              <w:t xml:space="preserve"> </w:t>
            </w:r>
          </w:p>
        </w:tc>
      </w:tr>
      <w:tr w:rsidR="002E38E3" w:rsidTr="00AC641D">
        <w:tc>
          <w:tcPr>
            <w:tcW w:w="4217" w:type="pct"/>
            <w:shd w:val="clear" w:color="auto" w:fill="F2F2F2" w:themeFill="background1" w:themeFillShade="F2"/>
            <w:vAlign w:val="center"/>
          </w:tcPr>
          <w:p w:rsidR="002E38E3" w:rsidRPr="0012158B" w:rsidRDefault="002E38E3" w:rsidP="00A00898">
            <w:pPr>
              <w:spacing w:before="40" w:after="40"/>
              <w:rPr>
                <w:sz w:val="24"/>
                <w:szCs w:val="24"/>
              </w:rPr>
            </w:pPr>
            <w:r>
              <w:rPr>
                <w:sz w:val="24"/>
                <w:szCs w:val="24"/>
              </w:rPr>
              <w:t>School Complaint Form</w:t>
            </w:r>
          </w:p>
        </w:tc>
        <w:tc>
          <w:tcPr>
            <w:tcW w:w="783" w:type="pct"/>
            <w:shd w:val="clear" w:color="auto" w:fill="F2F2F2" w:themeFill="background1" w:themeFillShade="F2"/>
            <w:vAlign w:val="center"/>
          </w:tcPr>
          <w:p w:rsidR="002E38E3" w:rsidRPr="00A00898" w:rsidRDefault="00805A41" w:rsidP="00A00898">
            <w:pPr>
              <w:spacing w:before="40" w:after="40"/>
              <w:rPr>
                <w:b/>
                <w:color w:val="AD1221"/>
                <w:sz w:val="24"/>
                <w:szCs w:val="24"/>
              </w:rPr>
            </w:pPr>
            <w:r>
              <w:rPr>
                <w:b/>
                <w:color w:val="AD1221"/>
                <w:sz w:val="24"/>
                <w:szCs w:val="24"/>
              </w:rPr>
              <w:t>29</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30</w:t>
            </w:r>
          </w:p>
        </w:tc>
      </w:tr>
    </w:tbl>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Pr="00D234E2" w:rsidRDefault="001B5400" w:rsidP="009E3BE4">
      <w:pPr>
        <w:rPr>
          <w:b/>
        </w:rPr>
      </w:pPr>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establish procedures</w:t>
      </w:r>
      <w:r w:rsidR="00D234E2">
        <w:t xml:space="preserve"> and publish those procedures</w:t>
      </w:r>
      <w:r w:rsidR="009B22DB" w:rsidRPr="00D15BC8">
        <w:t xml:space="preserve">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w:t>
      </w:r>
      <w:r w:rsidR="00966C5E" w:rsidRPr="00D234E2">
        <w:rPr>
          <w:b/>
        </w:rPr>
        <w:t>The Local Authority has no statutory authority t</w:t>
      </w:r>
      <w:r w:rsidR="00EF5375">
        <w:rPr>
          <w:b/>
        </w:rPr>
        <w:t xml:space="preserve">o investigate </w:t>
      </w:r>
      <w:r w:rsidR="005A3630">
        <w:rPr>
          <w:b/>
        </w:rPr>
        <w:t xml:space="preserve">our </w:t>
      </w:r>
      <w:r w:rsidR="00EF5375">
        <w:rPr>
          <w:b/>
        </w:rPr>
        <w:t>school complaints and complaints must be directed to the school</w:t>
      </w:r>
    </w:p>
    <w:p w:rsidR="002F6BD7" w:rsidRDefault="008B4676" w:rsidP="00A06C4D">
      <w:pPr>
        <w:pStyle w:val="Heading1"/>
      </w:pPr>
      <w:r>
        <w:t xml:space="preserve">1. </w:t>
      </w:r>
      <w:r w:rsidR="00D234E2">
        <w:t>The difference between a concern and a complaint</w:t>
      </w:r>
    </w:p>
    <w:p w:rsidR="00D234E2" w:rsidRPr="00D234E2" w:rsidRDefault="00D234E2" w:rsidP="00D234E2">
      <w:r>
        <w:t>A concern may be treated as an expression of worry or doubt over an issue considered to be important f</w:t>
      </w:r>
      <w:r w:rsidR="00414427">
        <w:t xml:space="preserve">or which reassurances are </w:t>
      </w:r>
      <w:r>
        <w:t>sought.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Default="002F6BD7" w:rsidP="009E3BE4">
      <w:pPr>
        <w:ind w:left="720"/>
        <w:rPr>
          <w:rFonts w:eastAsia="Times New Roman"/>
          <w:i/>
        </w:rPr>
      </w:pPr>
      <w:r w:rsidRPr="009E3BE4">
        <w:rPr>
          <w:rFonts w:eastAsia="Times New Roman"/>
          <w:i/>
        </w:rPr>
        <w:t>‘</w:t>
      </w:r>
      <w:r w:rsidR="00FF2CA5" w:rsidRPr="009E3BE4">
        <w:rPr>
          <w:rFonts w:eastAsia="Times New Roman"/>
          <w:i/>
        </w:rPr>
        <w:t>An</w:t>
      </w:r>
      <w:r w:rsidRPr="009E3BE4">
        <w:rPr>
          <w:rFonts w:eastAsia="Times New Roman"/>
          <w:i/>
        </w:rPr>
        <w:t xml:space="preserve"> expression of dissatisfac</w:t>
      </w:r>
      <w:r w:rsidR="00414427">
        <w:rPr>
          <w:rFonts w:eastAsia="Times New Roman"/>
          <w:i/>
        </w:rPr>
        <w:t xml:space="preserve">tion about a service </w:t>
      </w:r>
      <w:r w:rsidRPr="009E3BE4">
        <w:rPr>
          <w:rFonts w:eastAsia="Times New Roman"/>
          <w:i/>
        </w:rPr>
        <w:t>that requires a response.’</w:t>
      </w:r>
      <w:r w:rsidR="003A016C" w:rsidRPr="009E3BE4">
        <w:rPr>
          <w:rFonts w:eastAsia="Times New Roman"/>
          <w:i/>
        </w:rPr>
        <w:t xml:space="preserve"> </w:t>
      </w:r>
    </w:p>
    <w:p w:rsidR="00A07E1A" w:rsidRPr="00D234E2" w:rsidRDefault="00D234E2" w:rsidP="00D234E2">
      <w:pPr>
        <w:rPr>
          <w:rFonts w:eastAsia="Times New Roman"/>
        </w:rPr>
      </w:pPr>
      <w:r>
        <w:rPr>
          <w:rFonts w:eastAsia="Times New Roman"/>
        </w:rPr>
        <w:t>It is in everyone’s interest that complaints are resolved at the earliest possible stage. Many issues can be resolved informal</w:t>
      </w:r>
      <w:r w:rsidR="00EF5375">
        <w:rPr>
          <w:rFonts w:eastAsia="Times New Roman"/>
        </w:rPr>
        <w:t>l</w:t>
      </w:r>
      <w:r w:rsidR="00A07E1A">
        <w:rPr>
          <w:rFonts w:eastAsia="Times New Roman"/>
        </w:rPr>
        <w:t>y</w:t>
      </w:r>
      <w:r>
        <w:rPr>
          <w:rFonts w:eastAsia="Times New Roman"/>
        </w:rPr>
        <w:t>,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w:t>
      </w:r>
      <w:r w:rsidR="00372195">
        <w:rPr>
          <w:rFonts w:eastAsia="Times New Roman"/>
        </w:rPr>
        <w:t xml:space="preserve">rmal complaints procedure will </w:t>
      </w:r>
      <w:r>
        <w:rPr>
          <w:rFonts w:eastAsia="Times New Roman"/>
        </w:rPr>
        <w:t>be followed.</w:t>
      </w:r>
    </w:p>
    <w:p w:rsidR="00EB2C2F" w:rsidRPr="006323A3" w:rsidRDefault="008B4676" w:rsidP="00A06C4D">
      <w:pPr>
        <w:pStyle w:val="Heading1"/>
      </w:pPr>
      <w:r>
        <w:t xml:space="preserve">2. </w:t>
      </w:r>
      <w:r w:rsidR="00EB2C2F" w:rsidRPr="003418E5">
        <w:t xml:space="preserve">Who </w:t>
      </w:r>
      <w:r w:rsidR="00EB2C2F">
        <w:t>can make a Complaint?</w:t>
      </w:r>
    </w:p>
    <w:p w:rsidR="00EB2C2F"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r w:rsidR="00D234E2">
        <w:t xml:space="preserve"> This includes parents or care</w:t>
      </w:r>
      <w:r w:rsidR="00EF5375">
        <w:t>r</w:t>
      </w:r>
      <w:r w:rsidR="00D234E2">
        <w:t>s of children no longer at the school and members of the public.</w:t>
      </w:r>
    </w:p>
    <w:p w:rsidR="00F831FA" w:rsidRPr="00956D4E" w:rsidRDefault="00F831FA" w:rsidP="00A06C4D">
      <w:r>
        <w:t>Unless complaints are dealt with under separate statutory procedures (see Appendix 3</w:t>
      </w:r>
      <w:r w:rsidR="00805A41">
        <w:t xml:space="preserve"> </w:t>
      </w:r>
      <w:r w:rsidR="00805A41" w:rsidRPr="00956D4E">
        <w:t>pages 22 and 23</w:t>
      </w:r>
      <w:r w:rsidRPr="00956D4E">
        <w:t>), we will use this complaints procedure.</w:t>
      </w:r>
    </w:p>
    <w:p w:rsidR="00DE2E39" w:rsidRDefault="00EB2C2F" w:rsidP="00A06C4D">
      <w:r w:rsidRPr="00956D4E">
        <w:t xml:space="preserve">Where </w:t>
      </w:r>
      <w:r w:rsidR="000D1FCA" w:rsidRPr="00956D4E">
        <w:t>a person is not able to make a complaint himself or herself</w:t>
      </w:r>
      <w:r w:rsidRPr="00956D4E">
        <w:t xml:space="preserve">, a friend or other family member </w:t>
      </w:r>
      <w:r w:rsidRPr="00D15BC8">
        <w:t>may do so on their behalf, but that person does not become the complainant. The Governing Body will not accept complaints from legal representatives.</w:t>
      </w:r>
    </w:p>
    <w:p w:rsidR="00FF2CA5" w:rsidRPr="00372195" w:rsidRDefault="00FF2CA5" w:rsidP="00A06C4D">
      <w:pPr>
        <w:rPr>
          <w:b/>
        </w:rPr>
      </w:pPr>
      <w:r w:rsidRPr="00372195">
        <w:rPr>
          <w:b/>
        </w:rPr>
        <w:t>In accordance with administrative law</w:t>
      </w:r>
      <w:r w:rsidR="00EF5375">
        <w:rPr>
          <w:b/>
        </w:rPr>
        <w:t xml:space="preserve"> principles, complainants will</w:t>
      </w:r>
      <w:r w:rsidRPr="00372195">
        <w:rPr>
          <w:b/>
        </w:rPr>
        <w:t xml:space="preserve"> be given the opportunity to complete the complain</w:t>
      </w:r>
      <w:r w:rsidR="00EF5375">
        <w:rPr>
          <w:b/>
        </w:rPr>
        <w:t>ts procedure in full, unless the school</w:t>
      </w:r>
      <w:r w:rsidRPr="00372195">
        <w:rPr>
          <w:b/>
        </w:rPr>
        <w:t xml:space="preserve"> possess clear evidence that the complainant </w:t>
      </w:r>
      <w:r w:rsidR="00EF5375">
        <w:rPr>
          <w:b/>
        </w:rPr>
        <w:t>meets our</w:t>
      </w:r>
      <w:r w:rsidRPr="00372195">
        <w:rPr>
          <w:b/>
        </w:rPr>
        <w:t xml:space="preserve"> serial</w:t>
      </w:r>
      <w:r w:rsidR="00372195">
        <w:rPr>
          <w:b/>
        </w:rPr>
        <w:t xml:space="preserve"> and unreasonable</w:t>
      </w:r>
      <w:r w:rsidRPr="00372195">
        <w:rPr>
          <w:b/>
        </w:rPr>
        <w:t xml:space="preserve"> complaint</w:t>
      </w:r>
      <w:r w:rsidR="00372195">
        <w:rPr>
          <w:b/>
        </w:rPr>
        <w:t>s</w:t>
      </w:r>
      <w:r w:rsidRPr="00372195">
        <w:rPr>
          <w:b/>
        </w:rPr>
        <w:t xml:space="preserve"> criteria.</w:t>
      </w:r>
    </w:p>
    <w:p w:rsidR="00FF2CA5" w:rsidRDefault="00EF5375" w:rsidP="00A06C4D">
      <w:pPr>
        <w:rPr>
          <w:b/>
        </w:rPr>
      </w:pPr>
      <w:r>
        <w:t>If that is the case and the complainant contacts us</w:t>
      </w:r>
      <w:r w:rsidR="00FF2CA5">
        <w:t xml:space="preserve"> again on the same issue, the correspondence may then be viewed as </w:t>
      </w:r>
      <w:r>
        <w:t>‘serial’ or ‘persistent’ and we</w:t>
      </w:r>
      <w:r w:rsidR="00FF2CA5">
        <w:t xml:space="preserve"> may choose not to respond. </w:t>
      </w:r>
      <w:r>
        <w:rPr>
          <w:b/>
        </w:rPr>
        <w:t xml:space="preserve">We will </w:t>
      </w:r>
      <w:r w:rsidR="00FF2CA5" w:rsidRPr="00FF2CA5">
        <w:rPr>
          <w:b/>
        </w:rPr>
        <w:t>not mark a complainant as ‘serial’ before the complainant has completed the procedure.</w:t>
      </w:r>
    </w:p>
    <w:p w:rsidR="005A3630" w:rsidRPr="005A3630" w:rsidRDefault="005A3630" w:rsidP="00A06C4D">
      <w:r w:rsidRPr="00956D4E">
        <w:t xml:space="preserve">We have published a </w:t>
      </w:r>
      <w:r w:rsidR="00805A41" w:rsidRPr="00956D4E">
        <w:t xml:space="preserve">separate </w:t>
      </w:r>
      <w:r w:rsidRPr="00956D4E">
        <w:t>Serial and Persistent Complaints Policy and further details are provided on page 21 of this policy.</w:t>
      </w:r>
      <w:r w:rsidR="00805A41">
        <w:t xml:space="preserve"> </w:t>
      </w:r>
    </w:p>
    <w:p w:rsidR="00414427" w:rsidRPr="005D2A62" w:rsidRDefault="00414427" w:rsidP="00A06C4D">
      <w:r>
        <w:t>Anonymous complaints will not normally be investigated. However, the Headteacher or Chair of Governors, if appropriate, will determine whether the complaint warrants an investigation.</w:t>
      </w:r>
    </w:p>
    <w:p w:rsidR="00C37A5D" w:rsidRPr="005A3630" w:rsidRDefault="0053747F" w:rsidP="00A06C4D">
      <w:r>
        <w:t xml:space="preserve">The Governing Body will </w:t>
      </w:r>
      <w:r w:rsidR="00414427" w:rsidRPr="00414427">
        <w:t>ensure that any third party providers have their own complaints procedures in place if they are using school premises to offer services.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EF5375">
        <w:t>f the</w:t>
      </w:r>
      <w:r w:rsidR="00B47C38" w:rsidRPr="00600F2B">
        <w:t xml:space="preserve"> Complaints Procedure</w:t>
      </w:r>
    </w:p>
    <w:p w:rsidR="00670FA0" w:rsidRPr="00D15BC8" w:rsidRDefault="00B47C38" w:rsidP="00A06C4D">
      <w:r w:rsidRPr="00D15BC8">
        <w:t>The purpose</w:t>
      </w:r>
      <w:r w:rsidR="00EF5375">
        <w:t xml:space="preserve"> of our</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0B64B3">
      <w:pPr>
        <w:pStyle w:val="ListParagraph"/>
        <w:numPr>
          <w:ilvl w:val="0"/>
          <w:numId w:val="2"/>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0B64B3">
      <w:pPr>
        <w:pStyle w:val="ListParagraph"/>
        <w:numPr>
          <w:ilvl w:val="0"/>
          <w:numId w:val="2"/>
        </w:numPr>
      </w:pPr>
      <w:r w:rsidRPr="00D15BC8">
        <w:t>an apology may be made where</w:t>
      </w:r>
      <w:r w:rsidR="005553FA" w:rsidRPr="00D15BC8">
        <w:t xml:space="preserve"> </w:t>
      </w:r>
      <w:r w:rsidR="00AC422C" w:rsidRPr="00D15BC8">
        <w:t>appropriate;</w:t>
      </w:r>
    </w:p>
    <w:p w:rsidR="00466226" w:rsidRDefault="00AC422C" w:rsidP="000B64B3">
      <w:pPr>
        <w:pStyle w:val="ListParagraph"/>
        <w:numPr>
          <w:ilvl w:val="0"/>
          <w:numId w:val="2"/>
        </w:numPr>
      </w:pPr>
      <w:r w:rsidRPr="00D15BC8">
        <w:t>the school</w:t>
      </w:r>
      <w:r w:rsidR="00372195">
        <w:t xml:space="preserve"> and its senior management</w:t>
      </w:r>
      <w:r w:rsidRPr="00D15BC8">
        <w:t xml:space="preserve">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r w:rsidR="00EF5375">
        <w:t xml:space="preserve"> </w:t>
      </w:r>
    </w:p>
    <w:p w:rsidR="005A3630" w:rsidRPr="009E3BE4" w:rsidRDefault="00EF5375" w:rsidP="00EF5375">
      <w:r>
        <w:t>A written record will be kept of all complaints along with details of how they were resolved following a formal investigation or progression to a panel hearing.</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5A3630" w:rsidP="00A06C4D">
      <w:r>
        <w:t>We will do this by</w:t>
      </w:r>
      <w:r w:rsidR="00466226" w:rsidRPr="00D15BC8">
        <w:t>:</w:t>
      </w:r>
    </w:p>
    <w:p w:rsidR="004F64A0" w:rsidRPr="00D15BC8" w:rsidRDefault="004F64A0" w:rsidP="000B64B3">
      <w:pPr>
        <w:pStyle w:val="ListParagraph"/>
        <w:numPr>
          <w:ilvl w:val="0"/>
          <w:numId w:val="3"/>
        </w:numPr>
      </w:pPr>
      <w:r w:rsidRPr="00D15BC8">
        <w:t>copies of the procedure</w:t>
      </w:r>
      <w:r w:rsidR="005A3630">
        <w:t xml:space="preserve"> and the complaints forms</w:t>
      </w:r>
      <w:r w:rsidRPr="00D15BC8">
        <w:t xml:space="preserve"> </w:t>
      </w:r>
      <w:r w:rsidR="00EF5375">
        <w:t xml:space="preserve">are </w:t>
      </w:r>
      <w:r w:rsidRPr="00D15BC8">
        <w:t>a</w:t>
      </w:r>
      <w:r w:rsidR="00EF5375">
        <w:t>vailable from</w:t>
      </w:r>
      <w:r w:rsidR="005149F9" w:rsidRPr="00D15BC8">
        <w:t xml:space="preserve"> the school</w:t>
      </w:r>
      <w:r w:rsidR="00EF5375">
        <w:t xml:space="preserve"> (clearly this will</w:t>
      </w:r>
      <w:r w:rsidR="00466226" w:rsidRPr="00D15BC8">
        <w:t xml:space="preserve"> be easily accessible without a potential complainant being asked the reason why it is being requested);</w:t>
      </w:r>
    </w:p>
    <w:p w:rsidR="004F64A0" w:rsidRDefault="004F64A0" w:rsidP="000B64B3">
      <w:pPr>
        <w:pStyle w:val="ListParagraph"/>
        <w:numPr>
          <w:ilvl w:val="0"/>
          <w:numId w:val="3"/>
        </w:numPr>
      </w:pPr>
      <w:r w:rsidRPr="00D15BC8">
        <w:t>including the procedure</w:t>
      </w:r>
      <w:r w:rsidR="005A3630">
        <w:t xml:space="preserve"> and complaints forms</w:t>
      </w:r>
      <w:r w:rsidRPr="00D15BC8">
        <w:t xml:space="preserve"> on the school’s web site, ensuring </w:t>
      </w:r>
      <w:r w:rsidR="005149F9" w:rsidRPr="00D15BC8">
        <w:t xml:space="preserve">that </w:t>
      </w:r>
      <w:r w:rsidRPr="00D15BC8">
        <w:t xml:space="preserve">it is easy to </w:t>
      </w:r>
      <w:r w:rsidR="005149F9" w:rsidRPr="00D15BC8">
        <w:t>fi</w:t>
      </w:r>
      <w:r w:rsidR="00EF5375">
        <w:t>nd through a link from the home</w:t>
      </w:r>
      <w:r w:rsidRPr="00D15BC8">
        <w:t xml:space="preserve"> page.</w:t>
      </w:r>
    </w:p>
    <w:p w:rsidR="004F64A0" w:rsidRPr="00D15BC8" w:rsidRDefault="004F64A0" w:rsidP="00A06C4D"/>
    <w:p w:rsidR="0045591A" w:rsidRPr="006323A3" w:rsidRDefault="008B4676" w:rsidP="00A06C4D">
      <w:pPr>
        <w:pStyle w:val="Heading1"/>
      </w:pPr>
      <w:r>
        <w:t xml:space="preserve">5. </w:t>
      </w:r>
      <w:r w:rsidR="00F65566">
        <w:t>A</w:t>
      </w:r>
      <w:r w:rsidR="00466226">
        <w:t>dopting the Complaints Procedure</w:t>
      </w:r>
    </w:p>
    <w:p w:rsidR="005A3630" w:rsidRDefault="00466226" w:rsidP="00A06C4D">
      <w:r w:rsidRPr="00956D4E">
        <w:t>T</w:t>
      </w:r>
      <w:r w:rsidR="0045591A" w:rsidRPr="00956D4E">
        <w:t xml:space="preserve">he Governing Body </w:t>
      </w:r>
      <w:r w:rsidRPr="00956D4E">
        <w:t>formally adopt</w:t>
      </w:r>
      <w:r w:rsidR="005A3630" w:rsidRPr="00956D4E">
        <w:t xml:space="preserve">ed this procedure on </w:t>
      </w:r>
      <w:r w:rsidR="00956D4E" w:rsidRPr="00956D4E">
        <w:t>22/01/2020</w:t>
      </w:r>
      <w:r w:rsidR="005A3630" w:rsidRPr="00956D4E">
        <w:t xml:space="preserve"> and it will be reviewed on </w:t>
      </w:r>
      <w:r w:rsidR="00956D4E" w:rsidRPr="00956D4E">
        <w:t>22/01/2022</w:t>
      </w:r>
      <w:r w:rsidR="005A3630" w:rsidRPr="00956D4E">
        <w:t>.</w:t>
      </w:r>
      <w:r w:rsidR="005A3630">
        <w:t xml:space="preserve"> </w:t>
      </w:r>
    </w:p>
    <w:p w:rsidR="00466226" w:rsidRPr="00D15BC8" w:rsidRDefault="00466226" w:rsidP="00A06C4D">
      <w:r w:rsidRPr="00D15BC8">
        <w:t>A review might be required</w:t>
      </w:r>
      <w:r w:rsidR="005A3630">
        <w:t xml:space="preserve"> earlier</w:t>
      </w:r>
      <w:r w:rsidRPr="00D15BC8">
        <w:t xml:space="preserve"> in the following circumstances:</w:t>
      </w:r>
    </w:p>
    <w:p w:rsidR="004B6DEC" w:rsidRPr="00D15BC8" w:rsidRDefault="004B6DEC" w:rsidP="000B64B3">
      <w:pPr>
        <w:pStyle w:val="ListParagraph"/>
        <w:numPr>
          <w:ilvl w:val="0"/>
          <w:numId w:val="4"/>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Default="004B6DEC" w:rsidP="000B64B3">
      <w:pPr>
        <w:pStyle w:val="ListParagraph"/>
        <w:numPr>
          <w:ilvl w:val="0"/>
          <w:numId w:val="4"/>
        </w:numPr>
      </w:pPr>
      <w:r w:rsidRPr="00D15BC8">
        <w:t>in the light of any recommendations from the Chair or a Review Panel arising from consideration of a complaint</w:t>
      </w:r>
      <w:r w:rsidR="00B81690" w:rsidRPr="00D15BC8">
        <w:t>.</w:t>
      </w:r>
    </w:p>
    <w:p w:rsidR="007B6898" w:rsidRPr="00D15BC8" w:rsidRDefault="00805A41" w:rsidP="007B6898">
      <w:r>
        <w:t xml:space="preserve">We will </w:t>
      </w:r>
      <w:r w:rsidR="005A3630">
        <w:t xml:space="preserve">review the policy </w:t>
      </w:r>
      <w:r w:rsidR="005A3630" w:rsidRPr="00956D4E">
        <w:t>every two/</w:t>
      </w:r>
      <w:r w:rsidR="007B6898" w:rsidRPr="00956D4E">
        <w:t>three</w:t>
      </w:r>
      <w:r w:rsidR="007B6898">
        <w:t xml:space="preserve"> years.</w:t>
      </w:r>
    </w:p>
    <w:p w:rsidR="0045591A" w:rsidRDefault="0045591A" w:rsidP="00A06C4D">
      <w:pPr>
        <w:rPr>
          <w:sz w:val="24"/>
          <w:szCs w:val="24"/>
        </w:rPr>
      </w:pPr>
    </w:p>
    <w:p w:rsidR="00805A41" w:rsidRDefault="00805A41" w:rsidP="00A06C4D">
      <w:pPr>
        <w:rPr>
          <w:sz w:val="24"/>
          <w:szCs w:val="24"/>
        </w:rPr>
      </w:pPr>
    </w:p>
    <w:p w:rsidR="00B15D7B" w:rsidRDefault="008B4676" w:rsidP="00A06C4D">
      <w:pPr>
        <w:pStyle w:val="Heading1"/>
      </w:pPr>
      <w:r>
        <w:t xml:space="preserve">6. </w:t>
      </w:r>
      <w:r w:rsidR="00B15D7B">
        <w:t>Time</w:t>
      </w:r>
      <w:r w:rsidR="00B15D7B" w:rsidRPr="00B15D7B">
        <w:t>scales for complaints</w:t>
      </w:r>
    </w:p>
    <w:p w:rsidR="00805A41" w:rsidRPr="00805A41" w:rsidRDefault="00805A41" w:rsidP="00805A41">
      <w:r>
        <w:t>We will aim to consider complaints as quickly and as efficiently as possible and any deviation from our published procedure will be recorded and communicated to the complainant.</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5A3630">
        <w:rPr>
          <w:rFonts w:eastAsia="Times New Roman"/>
        </w:rPr>
        <w:t xml:space="preserve">on that a complainant </w:t>
      </w:r>
      <w:r w:rsidR="008F04C3">
        <w:rPr>
          <w:rFonts w:eastAsia="Times New Roman"/>
        </w:rPr>
        <w:t xml:space="preserve">should normally </w:t>
      </w:r>
      <w:r w:rsidRPr="00D15BC8">
        <w:rPr>
          <w:rFonts w:eastAsia="Times New Roman"/>
        </w:rPr>
        <w:t xml:space="preserve">be expected to lodge their complaint </w:t>
      </w:r>
      <w:r w:rsidRPr="00414427">
        <w:rPr>
          <w:rFonts w:eastAsia="Times New Roman"/>
          <w:b/>
        </w:rPr>
        <w:t>within 90 calendar days of the</w:t>
      </w:r>
      <w:r w:rsidR="008074CC" w:rsidRPr="00414427">
        <w:rPr>
          <w:rFonts w:eastAsia="Times New Roman"/>
          <w:b/>
        </w:rPr>
        <w:t xml:space="preserve"> event being complained about.</w:t>
      </w:r>
      <w:r w:rsidR="008074CC" w:rsidRPr="00D15BC8">
        <w:rPr>
          <w:rFonts w:eastAsia="Times New Roman"/>
        </w:rPr>
        <w:t xml:space="preserve"> The 90 </w:t>
      </w:r>
      <w:r w:rsidR="00E40A9B">
        <w:rPr>
          <w:rFonts w:eastAsia="Times New Roman"/>
        </w:rPr>
        <w:t xml:space="preserve">calendar </w:t>
      </w:r>
      <w:r w:rsidR="008074CC" w:rsidRPr="00D15BC8">
        <w:rPr>
          <w:rFonts w:eastAsia="Times New Roman"/>
        </w:rPr>
        <w:t>day limit has been established because investigation is more difficult after a period of time: me</w:t>
      </w:r>
      <w:r w:rsidRPr="00D15BC8">
        <w:rPr>
          <w:rFonts w:eastAsia="Times New Roman"/>
        </w:rPr>
        <w:t xml:space="preserve">mories may not be as clear as they would have been earlier, records may not be as readily </w:t>
      </w:r>
      <w:r w:rsidR="005A3630">
        <w:rPr>
          <w:rFonts w:eastAsia="Times New Roman"/>
        </w:rPr>
        <w:t xml:space="preserve">available and witnesses may no longer </w:t>
      </w:r>
      <w:r w:rsidRPr="00D15BC8">
        <w:rPr>
          <w:rFonts w:eastAsia="Times New Roman"/>
        </w:rPr>
        <w:t>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E40A9B" w:rsidRPr="00D15BC8" w:rsidRDefault="00E40A9B" w:rsidP="00A06C4D">
      <w:pPr>
        <w:rPr>
          <w:rFonts w:eastAsia="Times New Roman"/>
        </w:rPr>
      </w:pPr>
      <w:r>
        <w:rPr>
          <w:rFonts w:eastAsia="Times New Roman"/>
        </w:rPr>
        <w:t>Any decisi</w:t>
      </w:r>
      <w:r w:rsidR="00F831FA">
        <w:rPr>
          <w:rFonts w:eastAsia="Times New Roman"/>
        </w:rPr>
        <w:t xml:space="preserve">on made in this respect will aim to be </w:t>
      </w:r>
      <w:r>
        <w:rPr>
          <w:rFonts w:eastAsia="Times New Roman"/>
        </w:rPr>
        <w:t>lawful, rational, reasonable, fair and proportionate. It is for the school to deci</w:t>
      </w:r>
      <w:r w:rsidR="005D2A62">
        <w:rPr>
          <w:rFonts w:eastAsia="Times New Roman"/>
        </w:rPr>
        <w:t xml:space="preserve">de what </w:t>
      </w:r>
      <w:r w:rsidR="00C16BDE">
        <w:rPr>
          <w:rFonts w:eastAsia="Times New Roman"/>
        </w:rPr>
        <w:t>exceptional circumstances are</w:t>
      </w:r>
      <w:r>
        <w:rPr>
          <w:rFonts w:eastAsia="Times New Roman"/>
        </w:rPr>
        <w:t>.</w:t>
      </w:r>
    </w:p>
    <w:p w:rsidR="00B630F3"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414427" w:rsidRDefault="00414427" w:rsidP="00A06C4D">
      <w:pPr>
        <w:rPr>
          <w:rFonts w:eastAsia="Times New Roman"/>
        </w:rPr>
      </w:pPr>
      <w:r>
        <w:rPr>
          <w:rFonts w:eastAsia="Times New Roman"/>
        </w:rPr>
        <w:t xml:space="preserve">If the complaint is received outside of term time, the </w:t>
      </w:r>
      <w:r w:rsidR="00F831FA">
        <w:rPr>
          <w:rFonts w:eastAsia="Times New Roman"/>
        </w:rPr>
        <w:t xml:space="preserve">calendar day </w:t>
      </w:r>
      <w:r>
        <w:rPr>
          <w:rFonts w:eastAsia="Times New Roman"/>
        </w:rPr>
        <w:t>timings for managing the complaint will start on the first school day after the holiday period.</w:t>
      </w:r>
    </w:p>
    <w:p w:rsidR="00C16BDE" w:rsidRDefault="00C16BDE" w:rsidP="00A06C4D">
      <w:pPr>
        <w:rPr>
          <w:rFonts w:eastAsia="Times New Roman"/>
        </w:rPr>
      </w:pPr>
      <w:r>
        <w:rPr>
          <w:rFonts w:eastAsia="Times New Roman"/>
        </w:rPr>
        <w:t>Where it is clear that published timescales cannot</w:t>
      </w:r>
      <w:r w:rsidR="00F831FA">
        <w:rPr>
          <w:rFonts w:eastAsia="Times New Roman"/>
        </w:rPr>
        <w:t xml:space="preserve"> be met, new time limits will be set and the complainant will be </w:t>
      </w:r>
      <w:r>
        <w:rPr>
          <w:rFonts w:eastAsia="Times New Roman"/>
        </w:rPr>
        <w:t>sent details of the new deadline and an explanation for the delay.</w:t>
      </w:r>
    </w:p>
    <w:p w:rsidR="00F831FA" w:rsidRDefault="0053747F" w:rsidP="00A06C4D">
      <w:pPr>
        <w:rPr>
          <w:rFonts w:eastAsia="Times New Roman"/>
        </w:rPr>
      </w:pPr>
      <w:r>
        <w:rPr>
          <w:rFonts w:eastAsia="Times New Roman"/>
        </w:rPr>
        <w:t xml:space="preserve">If other bodies are investigating aspects of the complaint, for example the police, LA safeguarding teams or tribunals, there may be an impact on the school’s ability to adhere to timescales, or the procedure may </w:t>
      </w:r>
      <w:r w:rsidR="00F831FA">
        <w:rPr>
          <w:rFonts w:eastAsia="Times New Roman"/>
        </w:rPr>
        <w:t xml:space="preserve">have to </w:t>
      </w:r>
      <w:r>
        <w:rPr>
          <w:rFonts w:eastAsia="Times New Roman"/>
        </w:rPr>
        <w:t xml:space="preserve">be suspended until those investigations are complete. </w:t>
      </w:r>
    </w:p>
    <w:p w:rsidR="0053747F" w:rsidRPr="00D15BC8" w:rsidRDefault="0053747F" w:rsidP="00A06C4D">
      <w:pPr>
        <w:rPr>
          <w:rFonts w:eastAsia="Times New Roman"/>
        </w:rPr>
      </w:pPr>
      <w:r>
        <w:rPr>
          <w:rFonts w:eastAsia="Times New Roman"/>
        </w:rPr>
        <w:t>If a complainant commences legal action in relation to their complaint, the procedure may</w:t>
      </w:r>
      <w:r w:rsidR="00F831FA">
        <w:rPr>
          <w:rFonts w:eastAsia="Times New Roman"/>
        </w:rPr>
        <w:t xml:space="preserve"> have to</w:t>
      </w:r>
      <w:r>
        <w:rPr>
          <w:rFonts w:eastAsia="Times New Roman"/>
        </w:rPr>
        <w:t xml:space="preserve"> be suspended until those proceedings have concluded.</w:t>
      </w:r>
    </w:p>
    <w:p w:rsidR="00D07B3C" w:rsidRDefault="00F831FA" w:rsidP="00A06C4D">
      <w:pPr>
        <w:rPr>
          <w:rFonts w:eastAsia="Times New Roman"/>
          <w:b/>
          <w:sz w:val="32"/>
          <w:szCs w:val="32"/>
        </w:rPr>
      </w:pPr>
      <w:r>
        <w:rPr>
          <w:rFonts w:eastAsia="Times New Roman"/>
        </w:rPr>
        <w:t>Timescales for our complaints process are confirmed</w:t>
      </w:r>
      <w:r w:rsidR="00805A41">
        <w:rPr>
          <w:rFonts w:eastAsia="Times New Roman"/>
        </w:rPr>
        <w:t xml:space="preserve"> and summarised</w:t>
      </w:r>
      <w:r>
        <w:rPr>
          <w:rFonts w:eastAsia="Times New Roman"/>
        </w:rPr>
        <w:t xml:space="preserve"> in Appendix 1.</w:t>
      </w: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 through the governors’ communication policy.</w:t>
      </w:r>
      <w:r w:rsidR="00232173">
        <w:t xml:space="preserve"> An informal concern can be raised in person, in writing or by telephone.</w:t>
      </w:r>
      <w:r w:rsidR="002151FB">
        <w:t xml:space="preserve"> The school will aim to acknowledge an informal concern or complai</w:t>
      </w:r>
      <w:r w:rsidR="002151FB" w:rsidRPr="00B66FB0">
        <w:t>nt within 2 working days and resolve the informal concern or complaint within 10 working days (or insert a statement taken from the school communications policy here)</w:t>
      </w:r>
    </w:p>
    <w:p w:rsidR="00975506" w:rsidRPr="0020220B" w:rsidRDefault="009F138B" w:rsidP="00A06C4D">
      <w:r>
        <w:t>Some issues are likely to be</w:t>
      </w:r>
      <w:r w:rsidR="00975506" w:rsidRPr="00D15BC8">
        <w:t xml:space="preserve"> be</w:t>
      </w:r>
      <w:r>
        <w:t>st</w:t>
      </w:r>
      <w:r w:rsidR="00975506" w:rsidRPr="00D15BC8">
        <w:t xml:space="preserve"> resolved through d</w:t>
      </w:r>
      <w:r w:rsidR="00232173">
        <w:t xml:space="preserve">iscussion with a </w:t>
      </w:r>
      <w:r w:rsidR="00232173" w:rsidRPr="0020220B">
        <w:t>class</w:t>
      </w:r>
      <w:r w:rsidR="0020220B">
        <w:t xml:space="preserve"> teacher</w:t>
      </w:r>
      <w:r w:rsidR="00975506" w:rsidRPr="0020220B">
        <w:t xml:space="preserve"> below the </w:t>
      </w:r>
      <w:r w:rsidR="00B630F3" w:rsidRPr="0020220B">
        <w:t>level of a school leader</w:t>
      </w:r>
      <w:r w:rsidR="00975506" w:rsidRPr="0020220B">
        <w:t>.</w:t>
      </w:r>
      <w:r w:rsidR="003A016C" w:rsidRPr="0020220B">
        <w:t xml:space="preserve"> </w:t>
      </w:r>
      <w:r w:rsidR="00975506" w:rsidRPr="0020220B">
        <w:t>In some cases, though, a person may feel the need to escalate the matter to the school leader</w:t>
      </w:r>
      <w:r w:rsidR="003A016C" w:rsidRPr="0020220B">
        <w:t xml:space="preserve"> </w:t>
      </w:r>
    </w:p>
    <w:p w:rsidR="00CC0A00" w:rsidRPr="00D15BC8" w:rsidRDefault="00E02BF2" w:rsidP="00482594">
      <w:r w:rsidRPr="0020220B">
        <w:t>Initially school staff below th</w:t>
      </w:r>
      <w:r w:rsidR="009F138B" w:rsidRPr="0020220B">
        <w:t>e level of Headteac</w:t>
      </w:r>
      <w:r w:rsidR="000D1FCA" w:rsidRPr="0020220B">
        <w:t>h</w:t>
      </w:r>
      <w:r w:rsidR="009F138B" w:rsidRPr="0020220B">
        <w:t>er</w:t>
      </w:r>
      <w:r w:rsidRPr="0020220B">
        <w:t xml:space="preserve"> will seek to resolve matters through </w:t>
      </w:r>
      <w:r w:rsidR="00232173" w:rsidRPr="0020220B">
        <w:t xml:space="preserve">the </w:t>
      </w:r>
      <w:r w:rsidRPr="0020220B">
        <w:t xml:space="preserve">provision of information and clarification. Where it is clear that there is a significant level of </w:t>
      </w:r>
      <w:r w:rsidR="000D1FCA" w:rsidRPr="0020220B">
        <w:t>challenge</w:t>
      </w:r>
      <w:r w:rsidRPr="0020220B">
        <w:t>, staff will refer the matter to the Headteacher</w:t>
      </w:r>
      <w:r w:rsidR="0020220B">
        <w:t xml:space="preserve"> </w:t>
      </w:r>
      <w:r w:rsidRPr="0020220B">
        <w:t xml:space="preserve"> as a cause for concern. The Headteacher</w:t>
      </w:r>
      <w:r w:rsidR="00A723B9">
        <w:t xml:space="preserve"> </w:t>
      </w:r>
      <w:r w:rsidRPr="0020220B">
        <w:t xml:space="preserve"> will then seek to resolve the m</w:t>
      </w:r>
      <w:r w:rsidR="00CC0A00" w:rsidRPr="0020220B">
        <w:t>atter through discussion</w:t>
      </w:r>
      <w:r w:rsidR="009630BF" w:rsidRPr="0020220B">
        <w:t xml:space="preserve"> with those expressing concerns</w:t>
      </w:r>
      <w:r w:rsidR="00CC0A00" w:rsidRPr="0020220B">
        <w:t>.</w:t>
      </w:r>
      <w:r w:rsidR="00CC0A00" w:rsidRPr="00D15BC8">
        <w:t xml:space="preserve"> </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will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promptly to t</w:t>
      </w:r>
      <w:r w:rsidR="00232173">
        <w:t>hose involved in the discussion if that was agreed at the meeting.</w:t>
      </w:r>
    </w:p>
    <w:p w:rsidR="00232173" w:rsidRPr="00A723B9"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009F138B" w:rsidRPr="00A723B9">
        <w:rPr>
          <w:b/>
        </w:rPr>
        <w:t>Headteacher</w:t>
      </w:r>
      <w:r w:rsidR="00232173" w:rsidRPr="00A723B9">
        <w:rPr>
          <w:b/>
        </w:rPr>
        <w:t xml:space="preserve"> </w:t>
      </w:r>
      <w:r w:rsidRPr="00A723B9">
        <w:rPr>
          <w:b/>
        </w:rPr>
        <w:t>has first been given the opportunity to discuss the matter with the complainant, either by telephone or, preferably, in person.</w:t>
      </w:r>
      <w:r w:rsidR="009F138B" w:rsidRPr="00A723B9">
        <w:t xml:space="preserve"> </w:t>
      </w:r>
    </w:p>
    <w:p w:rsidR="00F50C1E" w:rsidRDefault="009F138B" w:rsidP="00A06C4D">
      <w:r w:rsidRPr="00A723B9">
        <w:t>Where the Headteacher</w:t>
      </w:r>
      <w:r w:rsidR="005D2A62" w:rsidRPr="00A723B9">
        <w:t xml:space="preserve"> </w:t>
      </w:r>
      <w:r w:rsidR="00E02BF2" w:rsidRPr="00A723B9">
        <w:t>is unable to resolve matters through discussion, the parent</w:t>
      </w:r>
      <w:r w:rsidR="00E02BF2" w:rsidRPr="00D15BC8">
        <w:t xml:space="preserve"> will be asked if they wish to make a formal compla</w:t>
      </w:r>
      <w:r>
        <w:t>int to the Headteacher</w:t>
      </w:r>
      <w:r w:rsidR="00E02BF2" w:rsidRPr="00D15BC8">
        <w:t>. This comp</w:t>
      </w:r>
      <w:r w:rsidR="00D15BC8">
        <w:t>laint should be made in writing using th</w:t>
      </w:r>
      <w:r w:rsidR="00EF6156">
        <w:t>e formal School Complaints F</w:t>
      </w:r>
      <w:r w:rsidR="00DE760D">
        <w:t>orm at the end of this document and available on the school website or from the school office.</w:t>
      </w:r>
    </w:p>
    <w:p w:rsidR="009630BF" w:rsidRDefault="009630BF" w:rsidP="00A06C4D">
      <w:pPr>
        <w:rPr>
          <w:sz w:val="24"/>
          <w:szCs w:val="24"/>
        </w:rPr>
      </w:pP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801C55" w:rsidRDefault="00001B10" w:rsidP="004A7591">
      <w:pPr>
        <w:pStyle w:val="Heading2"/>
      </w:pPr>
      <w:r w:rsidRPr="00001B10">
        <w:rPr>
          <w:color w:val="004874"/>
        </w:rPr>
        <w:t>Part 1 –</w:t>
      </w:r>
      <w:r w:rsidRPr="00B15D7B">
        <w:t xml:space="preserve"> </w:t>
      </w:r>
      <w:r>
        <w:t>Ma</w:t>
      </w:r>
      <w:r w:rsidR="00DE760D">
        <w:t xml:space="preserve">king a formal complaint to the </w:t>
      </w:r>
      <w:r w:rsidR="00DE760D" w:rsidRPr="00A723B9">
        <w:t>H</w:t>
      </w:r>
      <w:r w:rsidRPr="00A723B9">
        <w:t>eadteacher</w:t>
      </w:r>
      <w:r>
        <w:t xml:space="preserve"> </w:t>
      </w:r>
    </w:p>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w:t>
      </w:r>
      <w:r w:rsidR="00D15BC8" w:rsidRPr="00C16BDE">
        <w:rPr>
          <w:b/>
        </w:rPr>
        <w:t xml:space="preserve">90 </w:t>
      </w:r>
      <w:r w:rsidR="00C16BDE" w:rsidRPr="00C16BDE">
        <w:rPr>
          <w:b/>
        </w:rPr>
        <w:t xml:space="preserve">calendar </w:t>
      </w:r>
      <w:r w:rsidR="00D15BC8" w:rsidRPr="00C16BDE">
        <w:rPr>
          <w:b/>
        </w:rPr>
        <w:t>days</w:t>
      </w:r>
      <w:r w:rsidR="00D15BC8" w:rsidRPr="00D15BC8">
        <w:t xml:space="preserve"> of the issue</w:t>
      </w:r>
      <w:r w:rsidR="00AD2325" w:rsidRPr="00D15BC8">
        <w:t xml:space="preserve"> about which they are complaining. </w:t>
      </w:r>
      <w:r w:rsidR="00DE760D" w:rsidRPr="00DE760D">
        <w:t>If the complaint is received outside of term time, the calendar day timings for managing the complaint will start on the first school day after the holiday period.</w:t>
      </w:r>
    </w:p>
    <w:p w:rsidR="00D22770" w:rsidRPr="00A723B9" w:rsidRDefault="008F04C3" w:rsidP="00B65495">
      <w:r>
        <w:t>1.2</w:t>
      </w:r>
      <w:r>
        <w:tab/>
      </w:r>
      <w:r w:rsidR="00E0116E" w:rsidRPr="00A723B9">
        <w:t>The Headteacher will</w:t>
      </w:r>
      <w:r w:rsidR="00D763B8" w:rsidRPr="00A723B9">
        <w:t xml:space="preserve"> record the date the complaint is received</w:t>
      </w:r>
      <w:r w:rsidR="00E0116E" w:rsidRPr="00A723B9">
        <w:t xml:space="preserve"> </w:t>
      </w:r>
      <w:r w:rsidR="00D763B8" w:rsidRPr="00A723B9">
        <w:t xml:space="preserve">and </w:t>
      </w:r>
      <w:r w:rsidR="00E0116E" w:rsidRPr="00A723B9">
        <w:t xml:space="preserve">acknowledge </w:t>
      </w:r>
      <w:r w:rsidR="00D763B8" w:rsidRPr="00A723B9">
        <w:t xml:space="preserve">receipt of </w:t>
      </w:r>
      <w:r w:rsidR="00E0116E" w:rsidRPr="00A723B9">
        <w:t xml:space="preserve">the complaint form </w:t>
      </w:r>
      <w:r w:rsidR="00D22770" w:rsidRPr="00A723B9">
        <w:t xml:space="preserve">in writing </w:t>
      </w:r>
      <w:r w:rsidR="00A377AE" w:rsidRPr="00A723B9">
        <w:t xml:space="preserve">within </w:t>
      </w:r>
      <w:r w:rsidR="00A377AE" w:rsidRPr="00A723B9">
        <w:rPr>
          <w:b/>
        </w:rPr>
        <w:t>3 school</w:t>
      </w:r>
      <w:r w:rsidR="00E0116E" w:rsidRPr="00A723B9">
        <w:rPr>
          <w:b/>
        </w:rPr>
        <w:t xml:space="preserve"> days </w:t>
      </w:r>
      <w:r w:rsidR="00E0116E" w:rsidRPr="00A723B9">
        <w:t>and investigate the matter so that the complainant receiv</w:t>
      </w:r>
      <w:r w:rsidR="00A377AE" w:rsidRPr="00A723B9">
        <w:t xml:space="preserve">es a </w:t>
      </w:r>
      <w:r w:rsidR="00D763B8" w:rsidRPr="00A723B9">
        <w:t xml:space="preserve">formal written </w:t>
      </w:r>
      <w:r w:rsidR="00A377AE" w:rsidRPr="00A723B9">
        <w:t xml:space="preserve">response within </w:t>
      </w:r>
      <w:r w:rsidR="00A377AE" w:rsidRPr="00A723B9">
        <w:rPr>
          <w:b/>
        </w:rPr>
        <w:t xml:space="preserve">10 school </w:t>
      </w:r>
      <w:r w:rsidRPr="00A723B9">
        <w:rPr>
          <w:b/>
        </w:rPr>
        <w:t>days</w:t>
      </w:r>
      <w:r w:rsidRPr="00A723B9">
        <w:t>. On occasion</w:t>
      </w:r>
      <w:r w:rsidR="00E0116E" w:rsidRPr="00A723B9">
        <w:t xml:space="preserve">, the complaint may be too complex to investigate within this timescale and, in these circumstances, the Headteacher will write to the complainant </w:t>
      </w:r>
      <w:r w:rsidR="00D22770" w:rsidRPr="00A723B9">
        <w:t>explaining why it is not possible to work within the timescales laid down and to advise when a response will be issued.</w:t>
      </w:r>
      <w:r w:rsidR="00D763B8" w:rsidRPr="00A723B9">
        <w:t xml:space="preserve"> The</w:t>
      </w:r>
      <w:r w:rsidR="0020220B" w:rsidRPr="00A723B9">
        <w:t xml:space="preserve"> </w:t>
      </w:r>
      <w:r w:rsidR="00D763B8" w:rsidRPr="00A723B9">
        <w:t>Headteacher may delegate the complaint to another member of the senior leadership team, but not the decision to be taken.</w:t>
      </w:r>
    </w:p>
    <w:p w:rsidR="00D07B3C" w:rsidRDefault="008F04C3" w:rsidP="00B65495">
      <w:r w:rsidRPr="00A723B9">
        <w:t>1.3</w:t>
      </w:r>
      <w:r w:rsidRPr="00A723B9">
        <w:tab/>
      </w:r>
      <w:r w:rsidR="00D22770" w:rsidRPr="00A723B9">
        <w:t>If the complaint is against the Headteacher,</w:t>
      </w:r>
      <w:r w:rsidR="00D22770" w:rsidRPr="00DE760D">
        <w:t xml:space="preserve"> the complaint form should be sent directly to the Chair of Governors, c/o the school</w:t>
      </w:r>
      <w:r w:rsidR="00D22770" w:rsidRPr="00D763B8">
        <w:rPr>
          <w:b/>
        </w:rPr>
        <w:t>.</w:t>
      </w:r>
      <w:r w:rsidR="00D22770">
        <w:t xml:space="preserve">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53747F" w:rsidP="00B65495">
      <w:r>
        <w:t>1.4</w:t>
      </w:r>
      <w:r>
        <w:tab/>
      </w:r>
      <w:r w:rsidR="00DE760D">
        <w:t>T</w:t>
      </w:r>
      <w:r>
        <w:t xml:space="preserve">he </w:t>
      </w:r>
      <w:r w:rsidR="00D15BC8" w:rsidRPr="00D15BC8">
        <w:t>action</w:t>
      </w:r>
      <w:r>
        <w:t>s</w:t>
      </w:r>
      <w:r w:rsidR="00DE760D">
        <w:t xml:space="preserve"> that the school may take to put matters right might</w:t>
      </w:r>
      <w:r w:rsidR="00D15BC8">
        <w:t xml:space="preserve"> involve</w:t>
      </w:r>
      <w:r w:rsidR="00D07B3C">
        <w:t xml:space="preserve"> one or more of the following</w:t>
      </w:r>
      <w:r w:rsidR="00D15BC8">
        <w:t>:</w:t>
      </w:r>
    </w:p>
    <w:p w:rsidR="00D07B3C" w:rsidRDefault="00D15BC8" w:rsidP="000B64B3">
      <w:pPr>
        <w:pStyle w:val="ListParagraph"/>
        <w:numPr>
          <w:ilvl w:val="0"/>
          <w:numId w:val="24"/>
        </w:numPr>
      </w:pPr>
      <w:r>
        <w:t xml:space="preserve">a review of policy </w:t>
      </w:r>
      <w:r w:rsidR="00D07B3C">
        <w:t>or procedure</w:t>
      </w:r>
    </w:p>
    <w:p w:rsidR="00D07B3C" w:rsidRDefault="00D07B3C" w:rsidP="000B64B3">
      <w:pPr>
        <w:pStyle w:val="ListParagraph"/>
        <w:numPr>
          <w:ilvl w:val="3"/>
          <w:numId w:val="5"/>
        </w:numPr>
      </w:pPr>
      <w:r>
        <w:t>changes to routines</w:t>
      </w:r>
      <w:r w:rsidR="004D5034">
        <w:t>;</w:t>
      </w:r>
    </w:p>
    <w:p w:rsidR="00D07B3C" w:rsidRDefault="00D07B3C" w:rsidP="000B64B3">
      <w:pPr>
        <w:pStyle w:val="ListParagraph"/>
        <w:numPr>
          <w:ilvl w:val="3"/>
          <w:numId w:val="5"/>
        </w:numPr>
      </w:pPr>
      <w:r>
        <w:t>action to remedy a health and safety concern</w:t>
      </w:r>
      <w:r w:rsidR="004D5034">
        <w:t>;</w:t>
      </w:r>
    </w:p>
    <w:p w:rsidR="00D15BC8" w:rsidRDefault="00D07B3C" w:rsidP="000B64B3">
      <w:pPr>
        <w:pStyle w:val="ListParagraph"/>
        <w:numPr>
          <w:ilvl w:val="3"/>
          <w:numId w:val="5"/>
        </w:numPr>
      </w:pPr>
      <w:r>
        <w:t>restorative work involving a pupil and a member of staff</w:t>
      </w:r>
      <w:r w:rsidR="004D5034">
        <w:t>;</w:t>
      </w:r>
      <w:r w:rsidR="00D15BC8">
        <w:t xml:space="preserve"> </w:t>
      </w:r>
    </w:p>
    <w:p w:rsidR="00CC13F4" w:rsidRPr="00D15BC8" w:rsidRDefault="00CC13F4" w:rsidP="000B64B3">
      <w:pPr>
        <w:pStyle w:val="ListParagraph"/>
        <w:numPr>
          <w:ilvl w:val="3"/>
          <w:numId w:val="5"/>
        </w:numPr>
      </w:pPr>
      <w:r>
        <w:t xml:space="preserve">risk assessment to determine the </w:t>
      </w:r>
      <w:r w:rsidR="000D1FCA">
        <w:t>likelihood</w:t>
      </w:r>
      <w:r>
        <w:t xml:space="preserve"> of similar problems recurring</w:t>
      </w:r>
    </w:p>
    <w:p w:rsidR="00D07B3C" w:rsidRDefault="00D07B3C" w:rsidP="000B64B3">
      <w:pPr>
        <w:pStyle w:val="ListParagraph"/>
        <w:numPr>
          <w:ilvl w:val="3"/>
          <w:numId w:val="5"/>
        </w:numPr>
      </w:pPr>
      <w:r>
        <w:t>an apology</w:t>
      </w:r>
      <w:r w:rsidR="0053747F">
        <w:t xml:space="preserve"> or an admission that the situation could have been handled differently or better;</w:t>
      </w:r>
    </w:p>
    <w:p w:rsidR="00B65495" w:rsidRDefault="00D75218" w:rsidP="000B64B3">
      <w:pPr>
        <w:pStyle w:val="ListParagraph"/>
        <w:numPr>
          <w:ilvl w:val="3"/>
          <w:numId w:val="5"/>
        </w:numPr>
      </w:pPr>
      <w:r w:rsidRPr="00D75218">
        <w:t>action towards</w:t>
      </w:r>
      <w:r w:rsidR="00A377AE">
        <w:t xml:space="preserve"> a member of staff (on the </w:t>
      </w:r>
      <w:r w:rsidRPr="00D75218">
        <w:t>occasions that this is of a disciplinary na</w:t>
      </w:r>
      <w:r w:rsidR="00DE760D">
        <w:t>ture, no further information will</w:t>
      </w:r>
      <w:r w:rsidRPr="00D75218">
        <w:t xml:space="preserve"> be shared</w:t>
      </w:r>
      <w:r w:rsidR="00DE760D">
        <w:t>,</w:t>
      </w:r>
      <w:r w:rsidRPr="00D75218">
        <w:t xml:space="preserve"> as this is a </w:t>
      </w:r>
      <w:r w:rsidRPr="00B65495">
        <w:rPr>
          <w:rFonts w:eastAsia="Times New Roman" w:cs="Times New Roman"/>
        </w:rPr>
        <w:t>matter of employment contract law for employees and a straightforward mat</w:t>
      </w:r>
      <w:r w:rsidR="0053747F">
        <w:rPr>
          <w:rFonts w:eastAsia="Times New Roman" w:cs="Times New Roman"/>
        </w:rPr>
        <w:t>ter of privacy for volunteers);</w:t>
      </w:r>
    </w:p>
    <w:p w:rsidR="00AC4B88" w:rsidRPr="00D15BC8" w:rsidRDefault="00AC4B88" w:rsidP="00B65495">
      <w:pPr>
        <w:pStyle w:val="ListParagraph"/>
        <w:numPr>
          <w:ilvl w:val="3"/>
          <w:numId w:val="5"/>
        </w:numPr>
      </w:pPr>
      <w:r w:rsidRPr="00D15BC8">
        <w:t xml:space="preserve">a decision that no action is </w:t>
      </w:r>
      <w:r w:rsidR="00527E41" w:rsidRPr="00D15BC8">
        <w:t xml:space="preserve">necessary or </w:t>
      </w:r>
      <w:r w:rsidRPr="00D15BC8">
        <w:t>justified</w:t>
      </w:r>
      <w:r w:rsidR="00D763B8">
        <w:t xml:space="preserve"> with a full</w:t>
      </w:r>
      <w:r w:rsidR="0053747F">
        <w:t xml:space="preserve"> explanation</w:t>
      </w:r>
      <w:r w:rsidRPr="00D15BC8">
        <w:t>.</w:t>
      </w:r>
    </w:p>
    <w:p w:rsidR="00DA539B" w:rsidRPr="00020CC2" w:rsidRDefault="008F04C3" w:rsidP="00805A41">
      <w:r>
        <w:t>1.5</w:t>
      </w:r>
      <w:r>
        <w:tab/>
      </w:r>
      <w:r w:rsidR="002B45AE" w:rsidRPr="00D15BC8">
        <w:t xml:space="preserve">The Governing Body will not </w:t>
      </w:r>
      <w:r w:rsidR="00D07B3C">
        <w:t xml:space="preserve">normally </w:t>
      </w:r>
      <w:r w:rsidR="002B45AE" w:rsidRPr="00D15BC8">
        <w:t xml:space="preserve">award financial compensation unless required to do so by virtue of </w:t>
      </w:r>
      <w:r w:rsidR="009F1C3A" w:rsidRPr="00D15BC8">
        <w:t>legislation.</w:t>
      </w:r>
      <w:r w:rsidR="009F1C3A" w:rsidRPr="00DA539B">
        <w:t xml:space="preserve"> The</w:t>
      </w:r>
      <w:r w:rsidR="006D0E9D" w:rsidRPr="00DA539B">
        <w:t xml:space="preserv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w:t>
      </w:r>
      <w:r w:rsidR="000D1FCA" w:rsidRPr="00A723B9">
        <w:rPr>
          <w:rFonts w:eastAsia="Times New Roman" w:cs="Times New Roman"/>
        </w:rPr>
        <w:t>the Headteacher</w:t>
      </w:r>
      <w:r w:rsidR="000D1FCA">
        <w:rPr>
          <w:rFonts w:eastAsia="Times New Roman" w:cs="Times New Roman"/>
        </w:rPr>
        <w:t xml:space="preserve">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4A7591">
        <w:rPr>
          <w:rFonts w:eastAsia="Times New Roman" w:cs="Times New Roman"/>
        </w:rPr>
        <w:t>complaint f</w:t>
      </w:r>
      <w:r w:rsidR="00AC4B88" w:rsidRPr="00D07B3C">
        <w:rPr>
          <w:rFonts w:eastAsia="Times New Roman" w:cs="Times New Roman"/>
        </w:rPr>
        <w:t xml:space="preserve">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w:t>
      </w:r>
      <w:r w:rsidR="004A7591">
        <w:rPr>
          <w:rFonts w:eastAsia="Times New Roman" w:cs="Times New Roman"/>
        </w:rPr>
        <w:t xml:space="preserve">reasonable and acceptable </w:t>
      </w:r>
      <w:r w:rsidR="00DA539B">
        <w:rPr>
          <w:rFonts w:eastAsia="Times New Roman" w:cs="Times New Roman"/>
        </w:rPr>
        <w:t xml:space="preserve">resolution to the complaint. Unless there are exceptional circumstances, the complaint form should be submitted </w:t>
      </w:r>
      <w:r w:rsidR="00DA539B" w:rsidRPr="004A7591">
        <w:rPr>
          <w:rFonts w:eastAsia="Times New Roman" w:cs="Times New Roman"/>
          <w:b/>
        </w:rPr>
        <w:t xml:space="preserve">within 90 </w:t>
      </w:r>
      <w:r w:rsidR="00953097" w:rsidRPr="004A7591">
        <w:rPr>
          <w:rFonts w:eastAsia="Times New Roman" w:cs="Times New Roman"/>
          <w:b/>
        </w:rPr>
        <w:t>calendar d</w:t>
      </w:r>
      <w:r w:rsidR="00DA539B" w:rsidRPr="004A7591">
        <w:rPr>
          <w:rFonts w:eastAsia="Times New Roman" w:cs="Times New Roman"/>
          <w:b/>
        </w:rPr>
        <w:t>ays</w:t>
      </w:r>
      <w:r w:rsidR="00DA539B">
        <w:rPr>
          <w:rFonts w:eastAsia="Times New Roman" w:cs="Times New Roman"/>
        </w:rPr>
        <w:t xml:space="preserve"> of the issue causing complaint.</w:t>
      </w:r>
    </w:p>
    <w:p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rsidR="002A274E" w:rsidRDefault="008F04C3" w:rsidP="00001B10">
      <w:pPr>
        <w:rPr>
          <w:rFonts w:eastAsia="Times New Roman" w:cs="Times New Roman"/>
        </w:rPr>
      </w:pPr>
      <w:r>
        <w:rPr>
          <w:rFonts w:eastAsia="Times New Roman" w:cs="Times New Roman"/>
        </w:rPr>
        <w:t>1.7</w:t>
      </w:r>
      <w:r>
        <w:rPr>
          <w:rFonts w:eastAsia="Times New Roman" w:cs="Times New Roman"/>
        </w:rPr>
        <w:tab/>
      </w:r>
      <w:r w:rsidR="002A274E">
        <w:rPr>
          <w:rFonts w:eastAsia="Times New Roman" w:cs="Times New Roman"/>
        </w:rPr>
        <w:t>T</w:t>
      </w:r>
      <w:r w:rsidR="002A274E" w:rsidRPr="002A274E">
        <w:rPr>
          <w:rFonts w:eastAsia="Times New Roman" w:cs="Times New Roman"/>
        </w:rPr>
        <w: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Pr>
          <w:rFonts w:eastAsia="Times New Roman" w:cs="Times New Roman"/>
        </w:rPr>
        <w:t xml:space="preserve"> and alternative methods of contact will be accepted</w:t>
      </w:r>
      <w:r w:rsidR="002A274E" w:rsidRPr="002A274E">
        <w:rPr>
          <w:rFonts w:eastAsia="Times New Roman" w:cs="Times New Roman"/>
        </w:rPr>
        <w:t>.</w:t>
      </w:r>
    </w:p>
    <w:p w:rsidR="00DA539B" w:rsidRDefault="00DA539B" w:rsidP="00001B10">
      <w:pPr>
        <w:rPr>
          <w:rFonts w:eastAsia="Times New Roman" w:cs="Times New Roman"/>
        </w:rPr>
      </w:pPr>
      <w:r>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805A41"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00805A41">
        <w:rPr>
          <w:rFonts w:eastAsia="Times New Roman" w:cs="Times New Roman"/>
        </w:rPr>
        <w:t>The school will request consent from the complainant before disclosing information to a third party.</w:t>
      </w:r>
    </w:p>
    <w:p w:rsidR="0082790B" w:rsidRDefault="00805A41" w:rsidP="00001B10">
      <w:pPr>
        <w:rPr>
          <w:rFonts w:eastAsia="Times New Roman" w:cs="Times New Roman"/>
        </w:rPr>
      </w:pPr>
      <w:r>
        <w:rPr>
          <w:rFonts w:eastAsia="Times New Roman" w:cs="Times New Roman"/>
        </w:rPr>
        <w:t xml:space="preserve"> </w:t>
      </w:r>
      <w:r w:rsidR="00464D2A"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4A7591" w:rsidRPr="00E0116E" w:rsidRDefault="004A7591" w:rsidP="00001B10">
      <w:pPr>
        <w:rPr>
          <w:rFonts w:eastAsia="Times New Roman" w:cs="Times New Roman"/>
        </w:rPr>
      </w:pPr>
      <w:r>
        <w:rPr>
          <w:rFonts w:eastAsia="Times New Roman" w:cs="Times New Roman"/>
        </w:rPr>
        <w:t>If the complainant contacts the Local Authority, then they will be directed to the school complaints procedure on the schools website. The Local Authority has no statutory powers of intervention in school complaints.</w:t>
      </w:r>
    </w:p>
    <w:p w:rsidR="00A03E01" w:rsidRDefault="00A03E0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805A41" w:rsidRDefault="00805A41" w:rsidP="00001B10">
      <w:pPr>
        <w:rPr>
          <w:rFonts w:eastAsia="Times New Roman" w:cs="Times New Roman"/>
        </w:rPr>
      </w:pPr>
    </w:p>
    <w:p w:rsidR="004A7591" w:rsidRDefault="004A7591" w:rsidP="00001B10">
      <w:pPr>
        <w:rPr>
          <w:rFonts w:eastAsia="Times New Roman" w:cs="Times New Roman"/>
        </w:rPr>
      </w:pPr>
    </w:p>
    <w:p w:rsidR="00D22770" w:rsidRPr="00D15BC8" w:rsidRDefault="00020CC2" w:rsidP="00020CC2">
      <w:pPr>
        <w:pStyle w:val="Heading2"/>
      </w:pPr>
      <w:r>
        <w:t>Part 2</w:t>
      </w:r>
      <w:r w:rsidRPr="00B15D7B">
        <w:t xml:space="preserve"> – </w:t>
      </w:r>
      <w:r>
        <w:t>Referr</w:t>
      </w:r>
      <w:r w:rsidR="00805A41">
        <w:t xml:space="preserve">ing a formal complaint </w:t>
      </w:r>
      <w:r w:rsidR="00805A41">
        <w:br/>
        <w:t>to the Chair of G</w:t>
      </w:r>
      <w:r>
        <w:t xml:space="preserve">overnors </w:t>
      </w:r>
    </w:p>
    <w:p w:rsidR="00D22770" w:rsidRDefault="00D22770" w:rsidP="00754A83"/>
    <w:p w:rsidR="0037631C" w:rsidRPr="00A723B9"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w:t>
      </w:r>
      <w:r w:rsidR="00D22770" w:rsidRPr="00A723B9">
        <w:rPr>
          <w:rFonts w:eastAsia="Times New Roman"/>
        </w:rPr>
        <w:t xml:space="preserve">Headteacher’s </w:t>
      </w:r>
      <w:r w:rsidR="00D763B8" w:rsidRPr="00A723B9">
        <w:rPr>
          <w:rFonts w:eastAsia="Times New Roman"/>
        </w:rPr>
        <w:t xml:space="preserve">formal </w:t>
      </w:r>
      <w:r w:rsidR="00D22770" w:rsidRPr="00A723B9">
        <w:rPr>
          <w:rFonts w:eastAsia="Times New Roman"/>
        </w:rPr>
        <w:t xml:space="preserve">written response does not resolve the complaint, the complainant may ask the Chair of Governors to </w:t>
      </w:r>
      <w:r w:rsidR="00E845DF" w:rsidRPr="00A723B9">
        <w:rPr>
          <w:rFonts w:eastAsia="Times New Roman"/>
        </w:rPr>
        <w:t>re</w:t>
      </w:r>
      <w:r w:rsidR="00D22770" w:rsidRPr="00A723B9">
        <w:rPr>
          <w:rFonts w:eastAsia="Times New Roman"/>
        </w:rPr>
        <w:t xml:space="preserve">consider the Headteacher’s response. This </w:t>
      </w:r>
      <w:r w:rsidR="004A7591" w:rsidRPr="00A723B9">
        <w:rPr>
          <w:rFonts w:eastAsia="Times New Roman"/>
        </w:rPr>
        <w:t>request must</w:t>
      </w:r>
      <w:r w:rsidR="00E845DF" w:rsidRPr="00A723B9">
        <w:rPr>
          <w:rFonts w:eastAsia="Times New Roman"/>
        </w:rPr>
        <w:t xml:space="preserve"> be made</w:t>
      </w:r>
      <w:r w:rsidR="00D22770" w:rsidRPr="00A723B9">
        <w:rPr>
          <w:rFonts w:eastAsia="Times New Roman"/>
        </w:rPr>
        <w:t xml:space="preserve"> within </w:t>
      </w:r>
      <w:r w:rsidR="00D22770" w:rsidRPr="00A723B9">
        <w:rPr>
          <w:rFonts w:eastAsia="Times New Roman"/>
          <w:b/>
        </w:rPr>
        <w:t>10 school days</w:t>
      </w:r>
      <w:r w:rsidR="00D22770" w:rsidRPr="00A723B9">
        <w:rPr>
          <w:rFonts w:eastAsia="Times New Roman"/>
        </w:rPr>
        <w:t xml:space="preserve"> of receiving the Headteacher’s response.</w:t>
      </w:r>
    </w:p>
    <w:p w:rsidR="0037631C" w:rsidRDefault="008F04C3" w:rsidP="00754A83">
      <w:pPr>
        <w:rPr>
          <w:rFonts w:eastAsia="Times New Roman"/>
        </w:rPr>
      </w:pPr>
      <w:r w:rsidRPr="00A723B9">
        <w:rPr>
          <w:rFonts w:eastAsia="Times New Roman"/>
        </w:rPr>
        <w:t>2.2</w:t>
      </w:r>
      <w:r w:rsidRPr="00A723B9">
        <w:rPr>
          <w:rFonts w:eastAsia="Times New Roman"/>
        </w:rPr>
        <w:tab/>
      </w:r>
      <w:r w:rsidR="0037631C" w:rsidRPr="00A723B9">
        <w:rPr>
          <w:rFonts w:eastAsia="Times New Roman"/>
        </w:rPr>
        <w:t>If the complaint is about the Headteacher then the complaint form will be submitted direct to the Chair of Governors. Unless the complaint is about the Headteacher, the Chair of Governors will not consider the complaint unless the Headteacher has</w:t>
      </w:r>
      <w:r w:rsidR="0037631C">
        <w:rPr>
          <w:rFonts w:eastAsia="Times New Roman"/>
        </w:rPr>
        <w:t xml:space="preserve"> had </w:t>
      </w:r>
      <w:r w:rsidR="000C197F">
        <w:rPr>
          <w:rFonts w:eastAsia="Times New Roman"/>
        </w:rPr>
        <w:t xml:space="preserve">the </w:t>
      </w:r>
      <w:r w:rsidR="0037631C">
        <w:rPr>
          <w:rFonts w:eastAsia="Times New Roman"/>
        </w:rPr>
        <w:t>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w:t>
      </w:r>
      <w:r w:rsidR="000C197F">
        <w:rPr>
          <w:rFonts w:eastAsia="Times New Roman"/>
        </w:rPr>
        <w:t>, the entire Governing Body or an individual G</w:t>
      </w:r>
      <w:r w:rsidR="00D763B8">
        <w:rPr>
          <w:rFonts w:eastAsia="Times New Roman"/>
        </w:rPr>
        <w:t>overnor,</w:t>
      </w:r>
      <w:r w:rsidR="0037631C">
        <w:rPr>
          <w:rFonts w:eastAsia="Times New Roman"/>
        </w:rPr>
        <w:t xml:space="preserve"> then the complaint</w:t>
      </w:r>
      <w:r w:rsidR="000C197F">
        <w:rPr>
          <w:rFonts w:eastAsia="Times New Roman"/>
        </w:rPr>
        <w:t xml:space="preserve"> form should be sent to the Clerk to the Governing B</w:t>
      </w:r>
      <w:r w:rsidR="00F947F2">
        <w:rPr>
          <w:rFonts w:eastAsia="Times New Roman"/>
        </w:rPr>
        <w:t>ody (see secti</w:t>
      </w:r>
      <w:r w:rsidR="000C197F">
        <w:rPr>
          <w:rFonts w:eastAsia="Times New Roman"/>
        </w:rPr>
        <w:t>on on making a complaint about G</w:t>
      </w:r>
      <w:r w:rsidR="00F947F2">
        <w:rPr>
          <w:rFonts w:eastAsia="Times New Roman"/>
        </w:rPr>
        <w:t>overnors below)</w:t>
      </w:r>
      <w:r w:rsidR="0037631C">
        <w:rPr>
          <w:rFonts w:eastAsia="Times New Roman"/>
        </w:rPr>
        <w:t>.</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w:t>
      </w:r>
      <w:r w:rsidR="000C197F">
        <w:rPr>
          <w:rFonts w:eastAsia="Times New Roman"/>
        </w:rPr>
        <w:t xml:space="preserve">ng the complaint, </w:t>
      </w:r>
      <w:r w:rsidR="00162E7B">
        <w:rPr>
          <w:rFonts w:eastAsia="Times New Roman"/>
        </w:rPr>
        <w:t xml:space="preserve">the complainant </w:t>
      </w:r>
      <w:r w:rsidR="000C197F" w:rsidRPr="00B66FB0">
        <w:rPr>
          <w:rFonts w:eastAsia="Times New Roman"/>
        </w:rPr>
        <w:t>should only use the</w:t>
      </w:r>
      <w:r w:rsidR="00162E7B" w:rsidRPr="00B66FB0">
        <w:rPr>
          <w:rFonts w:eastAsia="Times New Roman"/>
        </w:rPr>
        <w:t xml:space="preserve"> official email address for the Chair of Governors, a</w:t>
      </w:r>
      <w:r w:rsidR="000C197F" w:rsidRPr="00B66FB0">
        <w:rPr>
          <w:rFonts w:eastAsia="Times New Roman"/>
        </w:rPr>
        <w:t>vailable from the school office (</w:t>
      </w:r>
      <w:r w:rsidR="0020220B" w:rsidRPr="00B66FB0">
        <w:rPr>
          <w:rFonts w:eastAsia="Times New Roman"/>
        </w:rPr>
        <w:t>fay.sharp@cambridgeshire.gov.uk</w:t>
      </w:r>
      <w:r w:rsidR="000C197F" w:rsidRPr="00B66FB0">
        <w:rPr>
          <w:rFonts w:eastAsia="Times New Roman"/>
        </w:rPr>
        <w:t>)</w:t>
      </w:r>
      <w:r w:rsidR="000C197F">
        <w:rPr>
          <w:rFonts w:eastAsia="Times New Roman"/>
        </w:rPr>
        <w:t xml:space="preserve"> </w:t>
      </w:r>
      <w:r w:rsidR="002151FB">
        <w:rPr>
          <w:rFonts w:eastAsia="Times New Roman"/>
        </w:rPr>
        <w:t>and not use their</w:t>
      </w:r>
      <w:r w:rsidR="000C197F">
        <w:rPr>
          <w:rFonts w:eastAsia="Times New Roman"/>
        </w:rPr>
        <w:t xml:space="preserve"> personal email address</w:t>
      </w:r>
      <w:r w:rsidR="00162E7B" w:rsidRPr="00D22770">
        <w:rPr>
          <w:rFonts w:eastAsia="Times New Roman"/>
        </w:rPr>
        <w:t>.</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 xml:space="preserve">If delivering or posting a letter, the complainant must address it to the Chair of </w:t>
      </w:r>
      <w:bookmarkStart w:id="0" w:name="_GoBack"/>
      <w:bookmarkEnd w:id="0"/>
      <w:r w:rsidR="00162E7B" w:rsidRPr="00D22770">
        <w:rPr>
          <w:rFonts w:eastAsia="Times New Roman"/>
        </w:rPr>
        <w:t>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 xml:space="preserve">The complainant should not share the complaint with other governors. A detailed knowledge of the complaint will preclude governors from serving on a review panel if the complaint is not resolved </w:t>
      </w:r>
      <w:r w:rsidR="00F947F2">
        <w:rPr>
          <w:rFonts w:eastAsia="Times New Roman"/>
        </w:rPr>
        <w:t xml:space="preserve">by the </w:t>
      </w:r>
      <w:r w:rsidR="00162E7B">
        <w:rPr>
          <w:rFonts w:eastAsia="Times New Roman"/>
        </w:rPr>
        <w:t>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 xml:space="preserve">form in writing </w:t>
      </w:r>
      <w:r w:rsidR="00A377AE" w:rsidRPr="00724E4A">
        <w:rPr>
          <w:rFonts w:cs="Bliss-Light"/>
          <w:b/>
        </w:rPr>
        <w:t>within 3 school</w:t>
      </w:r>
      <w:r w:rsidR="0037631C" w:rsidRPr="00724E4A">
        <w:rPr>
          <w:rFonts w:cs="Bliss-Light"/>
          <w:b/>
        </w:rPr>
        <w:t xml:space="preserve"> days </w:t>
      </w:r>
      <w:r w:rsidR="00F947F2" w:rsidRPr="00724E4A">
        <w:rPr>
          <w:rFonts w:cs="Bliss-Light"/>
          <w:b/>
        </w:rPr>
        <w:t>of receiving it personally</w:t>
      </w:r>
      <w:r w:rsidR="00A377AE">
        <w:rPr>
          <w:rFonts w:cs="Bliss-Light"/>
        </w:rPr>
        <w:t xml:space="preserve"> </w:t>
      </w:r>
      <w:r w:rsidR="0037631C">
        <w:rPr>
          <w:rFonts w:cs="Bliss-Light"/>
        </w:rPr>
        <w:t>and investigate the matter so that the complainant</w:t>
      </w:r>
      <w:r w:rsidR="00170EEB">
        <w:rPr>
          <w:rFonts w:cs="Bliss-Light"/>
        </w:rPr>
        <w:t xml:space="preserve"> receives a response within </w:t>
      </w:r>
      <w:r w:rsidR="00170EEB" w:rsidRPr="00724E4A">
        <w:rPr>
          <w:rFonts w:cs="Bliss-Light"/>
          <w:b/>
        </w:rPr>
        <w:t>10 school</w:t>
      </w:r>
      <w:r w:rsidR="0037631C" w:rsidRPr="00724E4A">
        <w:rPr>
          <w:rFonts w:cs="Bliss-Light"/>
          <w:b/>
        </w:rPr>
        <w:t xml:space="preserve"> days</w:t>
      </w:r>
      <w:r w:rsidR="0037631C">
        <w:rPr>
          <w:rFonts w:cs="Bliss-Light"/>
        </w:rPr>
        <w:t>.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 xml:space="preserve">pose a meeting or </w:t>
      </w:r>
      <w:r w:rsidR="00D763B8">
        <w:rPr>
          <w:rFonts w:eastAsia="Times New Roman"/>
        </w:rPr>
        <w:t xml:space="preserve">a </w:t>
      </w:r>
      <w:r w:rsidR="00E845DF">
        <w:rPr>
          <w:rFonts w:eastAsia="Times New Roman"/>
        </w:rPr>
        <w:t>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0B64B3">
      <w:pPr>
        <w:pStyle w:val="ListParagraph"/>
        <w:numPr>
          <w:ilvl w:val="2"/>
          <w:numId w:val="6"/>
        </w:numPr>
        <w:rPr>
          <w:rFonts w:cs="Arial"/>
        </w:rPr>
      </w:pPr>
      <w:r w:rsidRPr="00754A83">
        <w:rPr>
          <w:rFonts w:cs="Arial"/>
        </w:rPr>
        <w:t>Consider any gaps on the complaint form;</w:t>
      </w:r>
    </w:p>
    <w:p w:rsidR="00E845DF" w:rsidRPr="00754A83" w:rsidRDefault="00E845DF" w:rsidP="000B64B3">
      <w:pPr>
        <w:pStyle w:val="ListParagraph"/>
        <w:numPr>
          <w:ilvl w:val="2"/>
          <w:numId w:val="6"/>
        </w:numPr>
        <w:rPr>
          <w:rFonts w:cs="Arial"/>
        </w:rPr>
      </w:pPr>
      <w:r w:rsidRPr="00754A83">
        <w:rPr>
          <w:rFonts w:cs="Arial"/>
        </w:rPr>
        <w:t>Consider any aspects of the complaint where additional clarification is required;</w:t>
      </w:r>
    </w:p>
    <w:p w:rsidR="00CC13F4" w:rsidRPr="00754A83" w:rsidRDefault="00E845DF" w:rsidP="000B64B3">
      <w:pPr>
        <w:pStyle w:val="ListParagraph"/>
        <w:numPr>
          <w:ilvl w:val="2"/>
          <w:numId w:val="6"/>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0B64B3">
      <w:pPr>
        <w:pStyle w:val="ListParagraph"/>
        <w:numPr>
          <w:ilvl w:val="2"/>
          <w:numId w:val="6"/>
        </w:numPr>
        <w:rPr>
          <w:rFonts w:cs="Arial"/>
        </w:rPr>
      </w:pPr>
      <w:r w:rsidRPr="00754A83">
        <w:rPr>
          <w:rFonts w:cs="Arial"/>
        </w:rPr>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0B64B3">
      <w:pPr>
        <w:pStyle w:val="ListParagraph"/>
        <w:numPr>
          <w:ilvl w:val="2"/>
          <w:numId w:val="6"/>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0B64B3">
      <w:pPr>
        <w:pStyle w:val="ListParagraph"/>
        <w:numPr>
          <w:ilvl w:val="2"/>
          <w:numId w:val="6"/>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2A274E" w:rsidRDefault="00A47D94" w:rsidP="000B64B3">
      <w:pPr>
        <w:pStyle w:val="ListParagraph"/>
        <w:numPr>
          <w:ilvl w:val="2"/>
          <w:numId w:val="6"/>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2A274E" w:rsidRPr="002A274E" w:rsidRDefault="002A274E" w:rsidP="002A274E">
      <w:pPr>
        <w:pStyle w:val="NoteLevel1"/>
        <w:numPr>
          <w:ilvl w:val="0"/>
          <w:numId w:val="0"/>
        </w:numPr>
        <w:rPr>
          <w:rFonts w:cs="Arial"/>
        </w:rPr>
      </w:pPr>
      <w:r>
        <w:rPr>
          <w:rFonts w:cs="Arial"/>
        </w:rPr>
        <w:t>2.9</w:t>
      </w:r>
      <w:r>
        <w:rPr>
          <w:rFonts w:cs="Arial"/>
        </w:rPr>
        <w:tab/>
        <w:t>Complainants must make sure they do not covertly record any conversations about complaints and they should make sure t</w:t>
      </w:r>
      <w:r w:rsidR="00724E4A">
        <w:rPr>
          <w:rFonts w:cs="Arial"/>
        </w:rPr>
        <w:t>hey obtain informed consent from</w:t>
      </w:r>
      <w:r>
        <w:rPr>
          <w:rFonts w:cs="Arial"/>
        </w:rPr>
        <w:t xml:space="preserve"> all parties present before recording conversations or meetings.</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0B64B3">
      <w:pPr>
        <w:pStyle w:val="ListParagraph"/>
        <w:numPr>
          <w:ilvl w:val="2"/>
          <w:numId w:val="7"/>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0B64B3">
      <w:pPr>
        <w:pStyle w:val="ListParagraph"/>
        <w:numPr>
          <w:ilvl w:val="2"/>
          <w:numId w:val="7"/>
        </w:numPr>
        <w:rPr>
          <w:rFonts w:eastAsia="Times New Roman"/>
        </w:rPr>
      </w:pPr>
      <w:r w:rsidRPr="00754A83">
        <w:rPr>
          <w:rFonts w:eastAsia="Times New Roman"/>
        </w:rPr>
        <w:t>Establishing what has happened and who was involved;</w:t>
      </w:r>
    </w:p>
    <w:p w:rsidR="00612154" w:rsidRPr="00754A83" w:rsidRDefault="00612154" w:rsidP="000B64B3">
      <w:pPr>
        <w:pStyle w:val="ListParagraph"/>
        <w:numPr>
          <w:ilvl w:val="2"/>
          <w:numId w:val="7"/>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0B64B3">
      <w:pPr>
        <w:pStyle w:val="ListParagraph"/>
        <w:numPr>
          <w:ilvl w:val="2"/>
          <w:numId w:val="7"/>
        </w:numPr>
        <w:rPr>
          <w:rFonts w:eastAsia="Times New Roman"/>
        </w:rPr>
      </w:pPr>
      <w:r w:rsidRPr="00754A83">
        <w:rPr>
          <w:rFonts w:eastAsia="Times New Roman"/>
        </w:rPr>
        <w:t>Sensitivity and thoroughness when conducting interviews;</w:t>
      </w:r>
    </w:p>
    <w:p w:rsidR="00612154" w:rsidRPr="00754A83" w:rsidRDefault="00612154" w:rsidP="000B64B3">
      <w:pPr>
        <w:pStyle w:val="ListParagraph"/>
        <w:numPr>
          <w:ilvl w:val="2"/>
          <w:numId w:val="7"/>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0B64B3">
      <w:pPr>
        <w:pStyle w:val="ListParagraph"/>
        <w:numPr>
          <w:ilvl w:val="2"/>
          <w:numId w:val="7"/>
        </w:numPr>
        <w:rPr>
          <w:rFonts w:eastAsia="Times New Roman"/>
        </w:rPr>
      </w:pPr>
      <w:r w:rsidRPr="00754A83">
        <w:rPr>
          <w:rFonts w:eastAsia="Times New Roman"/>
        </w:rPr>
        <w:t>A clear analysis of the information and conclusions reached;</w:t>
      </w:r>
    </w:p>
    <w:p w:rsidR="00473057" w:rsidRPr="00754A83" w:rsidRDefault="00473057" w:rsidP="000B64B3">
      <w:pPr>
        <w:pStyle w:val="ListParagraph"/>
        <w:numPr>
          <w:ilvl w:val="2"/>
          <w:numId w:val="7"/>
        </w:numPr>
        <w:rPr>
          <w:rFonts w:eastAsia="Times New Roman"/>
        </w:rPr>
      </w:pPr>
      <w:r w:rsidRPr="00754A83">
        <w:rPr>
          <w:rFonts w:eastAsia="Times New Roman"/>
        </w:rPr>
        <w:t>An authoritative outcome that is based on the evidence and does not merely state acceptance of evidence;</w:t>
      </w:r>
    </w:p>
    <w:p w:rsidR="00A47D94" w:rsidRDefault="00473057" w:rsidP="000B64B3">
      <w:pPr>
        <w:pStyle w:val="ListParagraph"/>
        <w:numPr>
          <w:ilvl w:val="2"/>
          <w:numId w:val="7"/>
        </w:numPr>
        <w:rPr>
          <w:rFonts w:eastAsia="Times New Roman"/>
        </w:rPr>
      </w:pPr>
      <w:r w:rsidRPr="00754A83">
        <w:rPr>
          <w:rFonts w:eastAsia="Times New Roman"/>
        </w:rPr>
        <w:t>Recommendations to resolve the complaint.</w:t>
      </w:r>
    </w:p>
    <w:p w:rsidR="00F947F2" w:rsidRPr="00754A83" w:rsidRDefault="00F947F2" w:rsidP="000B64B3">
      <w:pPr>
        <w:pStyle w:val="ListParagraph"/>
        <w:numPr>
          <w:ilvl w:val="2"/>
          <w:numId w:val="7"/>
        </w:numPr>
        <w:rPr>
          <w:rFonts w:eastAsia="Times New Roman"/>
        </w:rPr>
      </w:pPr>
      <w:r>
        <w:rPr>
          <w:rFonts w:eastAsia="Times New Roman"/>
        </w:rPr>
        <w:t>The conclusions and the reasons for decision making sh</w:t>
      </w:r>
      <w:r w:rsidR="00724E4A">
        <w:rPr>
          <w:rFonts w:eastAsia="Times New Roman"/>
        </w:rPr>
        <w:t>ould be communicated in writing to the complainant and any relevant person complained about.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w:t>
      </w:r>
      <w:r w:rsidR="00C22446">
        <w:rPr>
          <w:rFonts w:cs="Bliss-Light"/>
        </w:rPr>
        <w:t xml:space="preserve"> in writing</w:t>
      </w:r>
      <w:r w:rsidR="00473057">
        <w:rPr>
          <w:rFonts w:cs="Bliss-Light"/>
        </w:rPr>
        <w:t xml:space="preserve"> on the extent to which s/he considers the complaint is fully, or in part:</w:t>
      </w:r>
    </w:p>
    <w:p w:rsidR="00473057" w:rsidRPr="00526327" w:rsidRDefault="000D1FCA" w:rsidP="000B64B3">
      <w:pPr>
        <w:pStyle w:val="ListParagraph"/>
        <w:numPr>
          <w:ilvl w:val="2"/>
          <w:numId w:val="8"/>
        </w:numPr>
        <w:rPr>
          <w:rFonts w:eastAsia="Times New Roman"/>
        </w:rPr>
      </w:pPr>
      <w:r w:rsidRPr="00526327">
        <w:rPr>
          <w:rFonts w:cs="Bliss-Light"/>
          <w:b/>
        </w:rPr>
        <w:t>Substantiated</w:t>
      </w:r>
      <w:r w:rsidR="00473057" w:rsidRPr="00526327">
        <w:rPr>
          <w:rFonts w:cs="Bliss-Light"/>
        </w:rPr>
        <w:t xml:space="preserve"> </w:t>
      </w:r>
      <w:r w:rsidR="00724E4A">
        <w:rPr>
          <w:rFonts w:cs="Bliss-Light"/>
        </w:rPr>
        <w:t xml:space="preserve">- </w:t>
      </w:r>
      <w:r w:rsidR="00473057" w:rsidRPr="00526327">
        <w:rPr>
          <w:rFonts w:cs="Bliss-Light"/>
        </w:rPr>
        <w:t xml:space="preserve">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Default="00473057" w:rsidP="000B64B3">
      <w:pPr>
        <w:pStyle w:val="ListParagraph"/>
        <w:numPr>
          <w:ilvl w:val="2"/>
          <w:numId w:val="8"/>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724E4A" w:rsidRDefault="00724E4A" w:rsidP="00724E4A">
      <w:pPr>
        <w:pStyle w:val="NoteLevel1"/>
        <w:numPr>
          <w:ilvl w:val="0"/>
          <w:numId w:val="0"/>
        </w:numPr>
        <w:rPr>
          <w:rFonts w:eastAsia="Times New Roman"/>
        </w:rPr>
      </w:pPr>
    </w:p>
    <w:p w:rsidR="00724E4A" w:rsidRPr="00724E4A" w:rsidRDefault="00724E4A" w:rsidP="00724E4A">
      <w:pPr>
        <w:pStyle w:val="NoteLevel1"/>
        <w:numPr>
          <w:ilvl w:val="0"/>
          <w:numId w:val="0"/>
        </w:numPr>
        <w:rPr>
          <w:rFonts w:eastAsia="Times New Roman"/>
        </w:rPr>
      </w:pP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0B64B3">
      <w:pPr>
        <w:pStyle w:val="ListParagraph"/>
        <w:numPr>
          <w:ilvl w:val="2"/>
          <w:numId w:val="9"/>
        </w:numPr>
        <w:rPr>
          <w:rFonts w:cs="Bliss-Light"/>
        </w:rPr>
      </w:pPr>
      <w:r w:rsidRPr="00FD698E">
        <w:rPr>
          <w:rFonts w:cs="Bliss-Light"/>
        </w:rPr>
        <w:t>action taken by the school to put ma</w:t>
      </w:r>
      <w:r w:rsidR="00F947F2">
        <w:rPr>
          <w:rFonts w:cs="Bliss-Light"/>
        </w:rPr>
        <w:t xml:space="preserve">tters right. This might include </w:t>
      </w:r>
      <w:r w:rsidRPr="00FD698E">
        <w:rPr>
          <w:rFonts w:cs="Bliss-Light"/>
        </w:rPr>
        <w:t>one or more of the following:</w:t>
      </w:r>
    </w:p>
    <w:p w:rsidR="00162E7B" w:rsidRPr="00FD698E" w:rsidRDefault="00162E7B" w:rsidP="000B64B3">
      <w:pPr>
        <w:pStyle w:val="ListParagraph"/>
        <w:numPr>
          <w:ilvl w:val="3"/>
          <w:numId w:val="9"/>
        </w:numPr>
        <w:rPr>
          <w:rFonts w:cs="Bliss-Light"/>
        </w:rPr>
      </w:pPr>
      <w:r w:rsidRPr="00FD698E">
        <w:rPr>
          <w:rFonts w:cs="Bliss-Light"/>
        </w:rPr>
        <w:t>a review of policy or procedure</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changes to routines</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action to remedy a health and safety concern</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0B64B3">
      <w:pPr>
        <w:pStyle w:val="ListParagraph"/>
        <w:numPr>
          <w:ilvl w:val="3"/>
          <w:numId w:val="9"/>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an apology</w:t>
      </w:r>
      <w:r w:rsidR="004D5034">
        <w:rPr>
          <w:rFonts w:cs="Bliss-Light"/>
        </w:rPr>
        <w:t>;</w:t>
      </w:r>
    </w:p>
    <w:p w:rsidR="00F947F2" w:rsidRPr="00904CED" w:rsidRDefault="00162E7B" w:rsidP="0036322C">
      <w:pPr>
        <w:pStyle w:val="ListParagraph"/>
        <w:numPr>
          <w:ilvl w:val="3"/>
          <w:numId w:val="9"/>
        </w:numPr>
        <w:rPr>
          <w:rFonts w:cs="Bliss-Light"/>
        </w:rPr>
      </w:pPr>
      <w:r w:rsidRPr="00904CED">
        <w:rPr>
          <w:rFonts w:cs="Bliss-Light"/>
        </w:rPr>
        <w:t xml:space="preserve">action towards a member of staff (on the rare occasions that this is of a disciplinary nature, no further information can be shared as this is </w:t>
      </w:r>
      <w:r w:rsidR="00D75218" w:rsidRPr="00904CED">
        <w:rPr>
          <w:rFonts w:cs="Bliss-Light"/>
        </w:rPr>
        <w:t xml:space="preserve">a </w:t>
      </w:r>
      <w:r w:rsidR="00D75218" w:rsidRPr="00904CED">
        <w:rPr>
          <w:rFonts w:eastAsia="Times New Roman"/>
        </w:rPr>
        <w:t xml:space="preserve">matter of employment contract law for employees and a straightforward matter of privacy for volunteers). </w:t>
      </w:r>
    </w:p>
    <w:p w:rsidR="00162E7B" w:rsidRPr="00FD698E" w:rsidRDefault="00162E7B" w:rsidP="00904CED">
      <w:pPr>
        <w:pStyle w:val="ListParagraph"/>
        <w:numPr>
          <w:ilvl w:val="3"/>
          <w:numId w:val="9"/>
        </w:numPr>
        <w:rPr>
          <w:rFonts w:cs="Bliss-Light"/>
        </w:rPr>
      </w:pPr>
      <w:r w:rsidRPr="00FD698E">
        <w:rPr>
          <w:rFonts w:cs="Bliss-Light"/>
        </w:rPr>
        <w:t>a decision</w:t>
      </w:r>
      <w:r w:rsidR="00192378">
        <w:rPr>
          <w:rFonts w:cs="Bliss-Light"/>
        </w:rPr>
        <w:t xml:space="preserve"> with a full explanation,</w:t>
      </w:r>
      <w:r w:rsidRPr="00FD698E">
        <w:rPr>
          <w:rFonts w:cs="Bliss-Light"/>
        </w:rPr>
        <w:t xml:space="preserve">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953097" w:rsidRDefault="00162E7B" w:rsidP="00FD698E">
      <w:pPr>
        <w:pStyle w:val="Heading1"/>
        <w:rPr>
          <w:color w:val="1F497D" w:themeColor="text2"/>
        </w:rPr>
      </w:pPr>
      <w:r w:rsidRPr="00953097">
        <w:rPr>
          <w:color w:val="1F497D" w:themeColor="text2"/>
        </w:rP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0B64B3">
      <w:pPr>
        <w:pStyle w:val="ListParagraph"/>
        <w:numPr>
          <w:ilvl w:val="2"/>
          <w:numId w:val="10"/>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0B64B3">
      <w:pPr>
        <w:pStyle w:val="ListParagraph"/>
        <w:numPr>
          <w:ilvl w:val="2"/>
          <w:numId w:val="10"/>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0B64B3">
      <w:pPr>
        <w:pStyle w:val="ListParagraph"/>
        <w:numPr>
          <w:ilvl w:val="2"/>
          <w:numId w:val="10"/>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0B64B3">
      <w:pPr>
        <w:pStyle w:val="ListParagraph"/>
        <w:numPr>
          <w:ilvl w:val="2"/>
          <w:numId w:val="10"/>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rsidR="004B293E" w:rsidRDefault="00D75218" w:rsidP="000B64B3">
      <w:pPr>
        <w:pStyle w:val="ListParagraph"/>
        <w:numPr>
          <w:ilvl w:val="2"/>
          <w:numId w:val="10"/>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about)</w:t>
      </w:r>
      <w:r w:rsidRPr="0017027F">
        <w:rPr>
          <w:rFonts w:eastAsia="Times New Roman"/>
        </w:rPr>
        <w:t xml:space="preserve"> </w:t>
      </w:r>
      <w:r w:rsidR="00890FB6" w:rsidRPr="00192378">
        <w:rPr>
          <w:rFonts w:eastAsia="Times New Roman"/>
          <w:b/>
        </w:rPr>
        <w:t xml:space="preserve">so they receive it </w:t>
      </w:r>
      <w:r w:rsidRPr="00192378">
        <w:rPr>
          <w:rFonts w:eastAsia="Times New Roman"/>
          <w:b/>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w:t>
      </w:r>
    </w:p>
    <w:p w:rsidR="00AF1071" w:rsidRDefault="00AF1071" w:rsidP="000B64B3">
      <w:pPr>
        <w:pStyle w:val="ListParagraph"/>
        <w:numPr>
          <w:ilvl w:val="2"/>
          <w:numId w:val="10"/>
        </w:numPr>
        <w:rPr>
          <w:rFonts w:eastAsia="Times New Roman"/>
        </w:rPr>
      </w:pPr>
      <w:r>
        <w:rPr>
          <w:rFonts w:eastAsia="Times New Roman"/>
        </w:rPr>
        <w:t>Ensure that a</w:t>
      </w:r>
      <w:r w:rsidR="00904CED">
        <w:rPr>
          <w:rFonts w:eastAsia="Times New Roman"/>
        </w:rPr>
        <w:t xml:space="preserve"> written record of the complaint</w:t>
      </w:r>
      <w:r>
        <w:rPr>
          <w:rFonts w:eastAsia="Times New Roman"/>
        </w:rPr>
        <w:t xml:space="preserve"> along with details or whether they were resolved following the formal procedure o</w:t>
      </w:r>
      <w:r w:rsidR="00904CED">
        <w:rPr>
          <w:rFonts w:eastAsia="Times New Roman"/>
        </w:rPr>
        <w:t>r progressed to a panel hearing;</w:t>
      </w:r>
    </w:p>
    <w:p w:rsidR="00904CED" w:rsidRDefault="00904CED" w:rsidP="000B64B3">
      <w:pPr>
        <w:pStyle w:val="ListParagraph"/>
        <w:numPr>
          <w:ilvl w:val="2"/>
          <w:numId w:val="10"/>
        </w:numPr>
        <w:rPr>
          <w:rFonts w:eastAsia="Times New Roman"/>
        </w:rPr>
      </w:pPr>
      <w:r>
        <w:rPr>
          <w:rFonts w:eastAsia="Times New Roman"/>
        </w:rPr>
        <w:t>The Clerk will ensure that correspondence statements and records relating to individual complaints are stored confidentially.</w:t>
      </w:r>
    </w:p>
    <w:p w:rsidR="00904CED" w:rsidRPr="0017027F" w:rsidRDefault="00904CED" w:rsidP="000B64B3">
      <w:pPr>
        <w:pStyle w:val="ListParagraph"/>
        <w:numPr>
          <w:ilvl w:val="2"/>
          <w:numId w:val="10"/>
        </w:numPr>
        <w:rPr>
          <w:rFonts w:eastAsia="Times New Roman"/>
        </w:rPr>
      </w:pPr>
      <w:r>
        <w:rPr>
          <w:rFonts w:eastAsia="Times New Roman"/>
        </w:rPr>
        <w:t>Complaint documentation does not form part of the child’s educational record.</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w:t>
      </w:r>
      <w:r w:rsidR="00AF1071">
        <w:rPr>
          <w:rFonts w:eastAsia="Times New Roman"/>
        </w:rPr>
        <w:t xml:space="preserve"> in the outcome letter</w:t>
      </w:r>
      <w:r w:rsidR="008E54A0">
        <w:rPr>
          <w:rFonts w:eastAsia="Times New Roman"/>
        </w:rPr>
        <w:t xml:space="preserve">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605835" w:rsidRPr="00953097" w:rsidRDefault="00953097" w:rsidP="00953097">
      <w:pPr>
        <w:pStyle w:val="Heading1"/>
      </w:pPr>
      <w:r w:rsidRPr="00953097">
        <w:t>Complaint about governors</w:t>
      </w:r>
    </w:p>
    <w:p w:rsidR="00605835" w:rsidRPr="00953097" w:rsidRDefault="009629D1" w:rsidP="00605835">
      <w:pPr>
        <w:pStyle w:val="Heading2"/>
        <w:rPr>
          <w:b w:val="0"/>
          <w:color w:val="auto"/>
          <w:sz w:val="22"/>
          <w:szCs w:val="22"/>
        </w:rPr>
      </w:pPr>
      <w:r>
        <w:rPr>
          <w:b w:val="0"/>
          <w:color w:val="auto"/>
          <w:sz w:val="22"/>
          <w:szCs w:val="22"/>
        </w:rPr>
        <w:t>2.15</w:t>
      </w:r>
      <w:r>
        <w:rPr>
          <w:b w:val="0"/>
          <w:color w:val="auto"/>
          <w:sz w:val="22"/>
          <w:szCs w:val="22"/>
        </w:rPr>
        <w:tab/>
      </w:r>
      <w:r w:rsidR="00605835" w:rsidRPr="00953097">
        <w:rPr>
          <w:b w:val="0"/>
          <w:color w:val="auto"/>
          <w:sz w:val="22"/>
          <w:szCs w:val="22"/>
        </w:rPr>
        <w:t>If the complaint is against the chair of governors or an individual governor, the compla</w:t>
      </w:r>
      <w:r>
        <w:rPr>
          <w:b w:val="0"/>
          <w:color w:val="auto"/>
          <w:sz w:val="22"/>
          <w:szCs w:val="22"/>
        </w:rPr>
        <w:t>int should be addressed to the Clerk to the Governing B</w:t>
      </w:r>
      <w:r w:rsidR="00605835" w:rsidRPr="00953097">
        <w:rPr>
          <w:b w:val="0"/>
          <w:color w:val="auto"/>
          <w:sz w:val="22"/>
          <w:szCs w:val="22"/>
        </w:rPr>
        <w:t>ody</w:t>
      </w:r>
      <w:r>
        <w:rPr>
          <w:b w:val="0"/>
          <w:color w:val="auto"/>
          <w:sz w:val="22"/>
          <w:szCs w:val="22"/>
        </w:rPr>
        <w:t xml:space="preserve"> </w:t>
      </w:r>
      <w:r w:rsidR="00265F92">
        <w:rPr>
          <w:b w:val="0"/>
          <w:color w:val="auto"/>
          <w:sz w:val="22"/>
          <w:szCs w:val="22"/>
        </w:rPr>
        <w:t>(kdodsley@huntingdon-nur.cambs.sch.uk</w:t>
      </w:r>
      <w:r>
        <w:rPr>
          <w:b w:val="0"/>
          <w:color w:val="auto"/>
          <w:sz w:val="22"/>
          <w:szCs w:val="22"/>
        </w:rPr>
        <w:t>)</w:t>
      </w:r>
      <w:r w:rsidR="00605835" w:rsidRPr="00953097">
        <w:rPr>
          <w:b w:val="0"/>
          <w:color w:val="auto"/>
          <w:sz w:val="22"/>
          <w:szCs w:val="22"/>
        </w:rPr>
        <w:t xml:space="preserve"> who will arrange for the complaint to be heard by </w:t>
      </w:r>
      <w:r>
        <w:rPr>
          <w:b w:val="0"/>
          <w:color w:val="auto"/>
          <w:sz w:val="22"/>
          <w:szCs w:val="22"/>
        </w:rPr>
        <w:t xml:space="preserve">the Vice Chair or </w:t>
      </w:r>
      <w:r w:rsidR="00605835" w:rsidRPr="00953097">
        <w:rPr>
          <w:b w:val="0"/>
          <w:color w:val="auto"/>
          <w:sz w:val="22"/>
          <w:szCs w:val="22"/>
        </w:rPr>
        <w:t>a</w:t>
      </w:r>
      <w:r>
        <w:rPr>
          <w:b w:val="0"/>
          <w:color w:val="auto"/>
          <w:sz w:val="22"/>
          <w:szCs w:val="22"/>
        </w:rPr>
        <w:t>nother</w:t>
      </w:r>
      <w:r w:rsidR="00605835" w:rsidRPr="00953097">
        <w:rPr>
          <w:b w:val="0"/>
          <w:color w:val="auto"/>
          <w:sz w:val="22"/>
          <w:szCs w:val="22"/>
        </w:rPr>
        <w:t xml:space="preserve"> member of the governing body</w:t>
      </w:r>
      <w:r>
        <w:rPr>
          <w:b w:val="0"/>
          <w:color w:val="auto"/>
          <w:sz w:val="22"/>
          <w:szCs w:val="22"/>
        </w:rPr>
        <w:t xml:space="preserve"> </w:t>
      </w:r>
      <w:r w:rsidR="00605835" w:rsidRPr="00953097">
        <w:rPr>
          <w:b w:val="0"/>
          <w:color w:val="auto"/>
          <w:sz w:val="22"/>
          <w:szCs w:val="22"/>
        </w:rPr>
        <w:t xml:space="preserve">and then a committee of members of the governing </w:t>
      </w:r>
      <w:r>
        <w:rPr>
          <w:b w:val="0"/>
          <w:color w:val="auto"/>
          <w:sz w:val="22"/>
          <w:szCs w:val="22"/>
        </w:rPr>
        <w:t>body if it progresses to the next stage.</w:t>
      </w:r>
    </w:p>
    <w:p w:rsidR="000A59D3" w:rsidRDefault="009629D1" w:rsidP="00A007E6">
      <w:pPr>
        <w:pStyle w:val="Heading2"/>
        <w:rPr>
          <w:b w:val="0"/>
          <w:color w:val="auto"/>
          <w:sz w:val="22"/>
          <w:szCs w:val="22"/>
        </w:rPr>
      </w:pPr>
      <w:r>
        <w:rPr>
          <w:b w:val="0"/>
          <w:color w:val="auto"/>
          <w:sz w:val="22"/>
          <w:szCs w:val="22"/>
        </w:rPr>
        <w:t>2.16</w:t>
      </w:r>
      <w:r>
        <w:rPr>
          <w:b w:val="0"/>
          <w:color w:val="auto"/>
          <w:sz w:val="22"/>
          <w:szCs w:val="22"/>
        </w:rPr>
        <w:tab/>
      </w:r>
      <w:r w:rsidR="00605835" w:rsidRPr="00953097">
        <w:rPr>
          <w:b w:val="0"/>
          <w:color w:val="auto"/>
          <w:sz w:val="22"/>
          <w:szCs w:val="22"/>
        </w:rPr>
        <w:t>If the c</w:t>
      </w:r>
      <w:r>
        <w:rPr>
          <w:b w:val="0"/>
          <w:color w:val="auto"/>
          <w:sz w:val="22"/>
          <w:szCs w:val="22"/>
        </w:rPr>
        <w:t>omplaint is against the entire Governing B</w:t>
      </w:r>
      <w:r w:rsidR="00605835" w:rsidRPr="00953097">
        <w:rPr>
          <w:b w:val="0"/>
          <w:color w:val="auto"/>
          <w:sz w:val="22"/>
          <w:szCs w:val="22"/>
        </w:rPr>
        <w:t>ody or complaints involvi</w:t>
      </w:r>
      <w:r>
        <w:rPr>
          <w:b w:val="0"/>
          <w:color w:val="auto"/>
          <w:sz w:val="22"/>
          <w:szCs w:val="22"/>
        </w:rPr>
        <w:t>ng both the Chair and Vice Chair, it should be sent to the C</w:t>
      </w:r>
      <w:r w:rsidR="00605835" w:rsidRPr="00953097">
        <w:rPr>
          <w:b w:val="0"/>
          <w:color w:val="auto"/>
          <w:sz w:val="22"/>
          <w:szCs w:val="22"/>
        </w:rPr>
        <w:t xml:space="preserve">lerk, who will determine the most appropriate course of action. This will depend on the nature of the complaint. This may involve sourcing an independent </w:t>
      </w:r>
      <w:r>
        <w:rPr>
          <w:b w:val="0"/>
          <w:color w:val="auto"/>
          <w:sz w:val="22"/>
          <w:szCs w:val="22"/>
        </w:rPr>
        <w:t>investigator to complete the investigation</w:t>
      </w:r>
      <w:r w:rsidR="00605835" w:rsidRPr="00953097">
        <w:rPr>
          <w:b w:val="0"/>
          <w:color w:val="auto"/>
          <w:sz w:val="22"/>
          <w:szCs w:val="22"/>
        </w:rPr>
        <w:t xml:space="preserve"> and co-opted governors from other schools to hear any compla</w:t>
      </w:r>
      <w:r>
        <w:rPr>
          <w:b w:val="0"/>
          <w:color w:val="auto"/>
          <w:sz w:val="22"/>
          <w:szCs w:val="22"/>
        </w:rPr>
        <w:t>int that may progress to the next stage</w:t>
      </w:r>
      <w:r w:rsidR="00605835" w:rsidRPr="00953097">
        <w:rPr>
          <w:b w:val="0"/>
          <w:color w:val="auto"/>
          <w:sz w:val="22"/>
          <w:szCs w:val="22"/>
        </w:rPr>
        <w:t>.</w:t>
      </w: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DB3588" w:rsidRDefault="00A007E6" w:rsidP="000A59D3">
      <w:pPr>
        <w:pStyle w:val="Heading2"/>
      </w:pPr>
      <w:r>
        <w:t>Part 3</w:t>
      </w:r>
      <w:r w:rsidRPr="00B15D7B">
        <w:t xml:space="preserve"> – </w:t>
      </w:r>
      <w:r>
        <w:t xml:space="preserve">Referring a formal complaint </w:t>
      </w:r>
      <w:r w:rsidR="005552EA">
        <w:br/>
      </w:r>
      <w:r w:rsidR="00904CED">
        <w:t>to a Governors’ P</w:t>
      </w:r>
      <w:r>
        <w:t xml:space="preserve">anel </w:t>
      </w:r>
    </w:p>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1D7726" w:rsidRPr="000A59D3">
        <w:rPr>
          <w:highlight w:val="red"/>
        </w:rPr>
        <w:t>(</w:t>
      </w:r>
      <w:r w:rsidR="000A59D3" w:rsidRPr="00265F92">
        <w:t>available from the school office</w:t>
      </w:r>
      <w:r w:rsidR="001D7726" w:rsidRPr="00265F92">
        <w:t>)</w:t>
      </w:r>
      <w:r w:rsidR="007C53E0" w:rsidRPr="00265F92">
        <w:t>.</w:t>
      </w:r>
      <w:r w:rsidR="003A016C">
        <w:t xml:space="preserve"> </w:t>
      </w:r>
      <w:r w:rsidR="004F5B64">
        <w:t>S/he</w:t>
      </w:r>
      <w:r w:rsidR="003051C2" w:rsidRPr="00DB3588">
        <w:t xml:space="preserve"> s</w:t>
      </w:r>
      <w:r w:rsidR="004F5B64">
        <w:t xml:space="preserve">hould do this </w:t>
      </w:r>
      <w:r w:rsidR="004F5B64" w:rsidRPr="00177861">
        <w:t xml:space="preserve">within </w:t>
      </w:r>
      <w:r w:rsidR="004F5B64" w:rsidRPr="00192378">
        <w:rPr>
          <w:b/>
        </w:rPr>
        <w:t>10 school</w:t>
      </w:r>
      <w:r w:rsidR="003051C2" w:rsidRPr="00192378">
        <w:rPr>
          <w:b/>
        </w:rPr>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0A59D3">
        <w:t xml:space="preserve"> </w:t>
      </w:r>
      <w:r w:rsidR="00265F92">
        <w:t>kdodsley@huntingdon-nur.cambs.sch.uk)</w:t>
      </w:r>
      <w:r w:rsidR="00D6093A" w:rsidRPr="00D6093A">
        <w:t>.</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 xml:space="preserve">The Clerk should </w:t>
      </w:r>
      <w:r w:rsidR="00192378">
        <w:t xml:space="preserve">record the date the request for review is received and </w:t>
      </w:r>
      <w:r w:rsidR="007E31D1">
        <w:t>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0A59D3">
        <w:t xml:space="preserve"> (page 8</w:t>
      </w:r>
      <w:r w:rsidR="00937C25">
        <w:t xml:space="preserve"> above). Again, it is not for those supporting the complainant to comment on the merits or otherwise of review, but rather to help the complainant ar</w:t>
      </w:r>
      <w:r w:rsidR="000A59D3">
        <w:t>ticulate their position to the Governors’ P</w:t>
      </w:r>
      <w:r w:rsidR="00937C25">
        <w:t xml:space="preserve">anel through the Review Request Form. </w:t>
      </w:r>
    </w:p>
    <w:p w:rsidR="000106C6" w:rsidRDefault="000500A6" w:rsidP="009044EE">
      <w:r>
        <w:t>3.4</w:t>
      </w:r>
      <w:r>
        <w:tab/>
      </w:r>
      <w:r w:rsidR="000106C6">
        <w:t xml:space="preserve">The governors’ panel will only consider </w:t>
      </w:r>
      <w:r w:rsidR="00937C25">
        <w:t xml:space="preserve">requests for review outside the 10 </w:t>
      </w:r>
      <w:r w:rsidR="000A59D3">
        <w:t>school working days timeframe</w:t>
      </w:r>
      <w:r w:rsidR="000106C6">
        <w:t xml:space="preserve"> in exceptional </w:t>
      </w:r>
      <w:r w:rsidR="000D1FCA">
        <w:t>circumstances</w:t>
      </w:r>
      <w:r w:rsidR="000106C6">
        <w:t>. These might include:</w:t>
      </w:r>
    </w:p>
    <w:p w:rsidR="000106C6" w:rsidRPr="000106C6" w:rsidRDefault="000106C6" w:rsidP="000B64B3">
      <w:pPr>
        <w:pStyle w:val="ListParagraph"/>
        <w:numPr>
          <w:ilvl w:val="2"/>
          <w:numId w:val="11"/>
        </w:numPr>
      </w:pPr>
      <w:r w:rsidRPr="000106C6">
        <w:t>the reasons for a review not being known to</w:t>
      </w:r>
      <w:r>
        <w:t xml:space="preserve"> the complainant within</w:t>
      </w:r>
      <w:r w:rsidRPr="000106C6">
        <w:t xml:space="preserve"> 1</w:t>
      </w:r>
      <w:r>
        <w:t xml:space="preserve">0 school </w:t>
      </w:r>
      <w:r w:rsidR="000A59D3">
        <w:t xml:space="preserve">working </w:t>
      </w:r>
      <w:r w:rsidRPr="000106C6">
        <w:t>days</w:t>
      </w:r>
      <w:r w:rsidR="00937C25">
        <w:t>;</w:t>
      </w:r>
    </w:p>
    <w:p w:rsidR="000106C6" w:rsidRPr="000106C6" w:rsidRDefault="000106C6" w:rsidP="000B64B3">
      <w:pPr>
        <w:pStyle w:val="ListParagraph"/>
        <w:numPr>
          <w:ilvl w:val="2"/>
          <w:numId w:val="11"/>
        </w:numPr>
      </w:pPr>
      <w:r>
        <w:t>the complainant needing to delay making their request for review</w:t>
      </w:r>
      <w:r w:rsidRPr="000106C6">
        <w:t xml:space="preserve"> because they needed the time to collect evidence that could not have been gathered during the first 1</w:t>
      </w:r>
      <w:r>
        <w:t>0 school</w:t>
      </w:r>
      <w:r w:rsidR="000A59D3">
        <w:t xml:space="preserve"> working</w:t>
      </w:r>
      <w:r w:rsidR="004D5034">
        <w:t xml:space="preserve"> days;</w:t>
      </w:r>
    </w:p>
    <w:p w:rsidR="00F80549" w:rsidRPr="009044EE" w:rsidRDefault="000106C6" w:rsidP="000B64B3">
      <w:pPr>
        <w:pStyle w:val="ListParagraph"/>
        <w:numPr>
          <w:ilvl w:val="2"/>
          <w:numId w:val="11"/>
        </w:numPr>
      </w:pPr>
      <w:r w:rsidRPr="000106C6">
        <w:t>the complainant not having been able to request a review within 1</w:t>
      </w:r>
      <w:r w:rsidR="00170EEB">
        <w:t>0 school</w:t>
      </w:r>
      <w:r>
        <w:t xml:space="preserve"> </w:t>
      </w:r>
      <w:r w:rsidR="000A59D3">
        <w:t xml:space="preserve">working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F0212D">
        <w:t xml:space="preserve">The review will be </w:t>
      </w:r>
      <w:r w:rsidR="00937C25">
        <w:t>based on the information supplied in the Review Request Form.</w:t>
      </w:r>
      <w:r w:rsidR="00F0212D">
        <w:t xml:space="preserve"> And will usually consider the following</w:t>
      </w:r>
      <w:r w:rsidR="007E31D1">
        <w:t>:</w:t>
      </w:r>
    </w:p>
    <w:p w:rsidR="007E31D1" w:rsidRPr="007E31D1" w:rsidRDefault="00BF2DD7" w:rsidP="000B64B3">
      <w:pPr>
        <w:pStyle w:val="ListParagraph"/>
        <w:numPr>
          <w:ilvl w:val="2"/>
          <w:numId w:val="12"/>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0B64B3">
      <w:pPr>
        <w:pStyle w:val="ListParagraph"/>
        <w:numPr>
          <w:ilvl w:val="2"/>
          <w:numId w:val="12"/>
        </w:numPr>
      </w:pPr>
      <w:r>
        <w:t xml:space="preserve">the complainant’s view that </w:t>
      </w:r>
      <w:r w:rsidR="007E31D1" w:rsidRPr="007E31D1">
        <w:t>not all available evidence has been considered</w:t>
      </w:r>
      <w:r>
        <w:t>;</w:t>
      </w:r>
    </w:p>
    <w:p w:rsidR="007E31D1" w:rsidRPr="007E31D1" w:rsidRDefault="00BF2DD7" w:rsidP="000B64B3">
      <w:pPr>
        <w:pStyle w:val="ListParagraph"/>
        <w:numPr>
          <w:ilvl w:val="2"/>
          <w:numId w:val="12"/>
        </w:numPr>
      </w:pPr>
      <w:r>
        <w:t xml:space="preserve">the complainant’s view that </w:t>
      </w:r>
      <w:r w:rsidR="007E31D1" w:rsidRPr="007E31D1">
        <w:t>not all relevant witnesses have been interviewed</w:t>
      </w:r>
      <w:r w:rsidR="004D5034">
        <w:t>;</w:t>
      </w:r>
    </w:p>
    <w:p w:rsidR="007E31D1" w:rsidRPr="007E31D1" w:rsidRDefault="007E31D1" w:rsidP="000B64B3">
      <w:pPr>
        <w:pStyle w:val="ListParagraph"/>
        <w:numPr>
          <w:ilvl w:val="2"/>
          <w:numId w:val="12"/>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Default="007E31D1" w:rsidP="000B64B3">
      <w:pPr>
        <w:pStyle w:val="ListParagraph"/>
        <w:numPr>
          <w:ilvl w:val="2"/>
          <w:numId w:val="12"/>
        </w:numPr>
      </w:pPr>
      <w:r w:rsidRPr="007E31D1">
        <w:t xml:space="preserve">the </w:t>
      </w:r>
      <w:r w:rsidR="00BF2DD7">
        <w:t xml:space="preserve">complainant’s view that the </w:t>
      </w:r>
      <w:r w:rsidRPr="007E31D1">
        <w:t xml:space="preserve">decision has not been adequately explained. </w:t>
      </w:r>
    </w:p>
    <w:p w:rsidR="009D2E75" w:rsidRPr="009044EE" w:rsidRDefault="009D2E75" w:rsidP="000A59D3">
      <w:r>
        <w:t>The review will not review any new complaints at this stage. New complaints must be dealt with from stage 1 of the procedure.</w:t>
      </w:r>
    </w:p>
    <w:p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265F92" w:rsidRDefault="000500A6" w:rsidP="009044EE">
      <w:pPr>
        <w:rPr>
          <w:b/>
        </w:rPr>
      </w:pPr>
      <w:r w:rsidRPr="00265F92">
        <w:t>3.7</w:t>
      </w:r>
      <w:r w:rsidRPr="00265F92">
        <w:tab/>
      </w:r>
      <w:r w:rsidR="002E546F" w:rsidRPr="00265F92">
        <w:rPr>
          <w:b/>
        </w:rPr>
        <w:t>The Governing Body has decided that any review should be conducted in writing only because</w:t>
      </w:r>
      <w:r w:rsidR="002A274E" w:rsidRPr="00265F92">
        <w:rPr>
          <w:b/>
        </w:rPr>
        <w:t xml:space="preserve"> </w:t>
      </w:r>
    </w:p>
    <w:p w:rsidR="002E546F" w:rsidRPr="00265F92" w:rsidRDefault="000D1FCA" w:rsidP="000B64B3">
      <w:pPr>
        <w:pStyle w:val="ListParagraph"/>
        <w:numPr>
          <w:ilvl w:val="2"/>
          <w:numId w:val="13"/>
        </w:numPr>
      </w:pPr>
      <w:r w:rsidRPr="00265F92">
        <w:t>face-to-</w:t>
      </w:r>
      <w:r w:rsidR="002E546F" w:rsidRPr="00265F92">
        <w:t>face hearings can be emotive and stressful for complainants and staff</w:t>
      </w:r>
      <w:r w:rsidR="0055095C" w:rsidRPr="00265F92">
        <w:t>;</w:t>
      </w:r>
    </w:p>
    <w:p w:rsidR="002E546F" w:rsidRPr="00265F92" w:rsidRDefault="002E546F" w:rsidP="000B64B3">
      <w:pPr>
        <w:pStyle w:val="ListParagraph"/>
        <w:numPr>
          <w:ilvl w:val="2"/>
          <w:numId w:val="13"/>
        </w:numPr>
      </w:pPr>
      <w:r w:rsidRPr="00265F92">
        <w:t>if there is a hearing, there would need to be an opportunity for cross-examination and, to be successful, this might require a level of chairing skills for which few governing bodies are trained</w:t>
      </w:r>
      <w:r w:rsidR="0055095C" w:rsidRPr="00265F92">
        <w:t>;</w:t>
      </w:r>
    </w:p>
    <w:p w:rsidR="002E546F" w:rsidRPr="00265F92" w:rsidRDefault="002E546F" w:rsidP="000B64B3">
      <w:pPr>
        <w:pStyle w:val="ListParagraph"/>
        <w:numPr>
          <w:ilvl w:val="2"/>
          <w:numId w:val="13"/>
        </w:numPr>
      </w:pPr>
      <w:r w:rsidRPr="00265F92">
        <w:t>while being potentially stressful, there i</w:t>
      </w:r>
      <w:r w:rsidR="0055095C" w:rsidRPr="00265F92">
        <w:t>s nothing inherent in a face-to-</w:t>
      </w:r>
      <w:r w:rsidRPr="00265F92">
        <w:t>face hearing that can add value to consideration of the complaint</w:t>
      </w:r>
      <w:r w:rsidR="0055095C" w:rsidRPr="00265F92">
        <w:t>;</w:t>
      </w:r>
    </w:p>
    <w:p w:rsidR="002E546F" w:rsidRPr="00265F92" w:rsidRDefault="002E546F" w:rsidP="000B64B3">
      <w:pPr>
        <w:pStyle w:val="ListParagraph"/>
        <w:numPr>
          <w:ilvl w:val="2"/>
          <w:numId w:val="13"/>
        </w:numPr>
      </w:pPr>
      <w:r w:rsidRPr="00265F92">
        <w:t xml:space="preserve">there should be no new evidence in support of the complaint that cannot </w:t>
      </w:r>
      <w:r w:rsidR="0055095C" w:rsidRPr="00265F92">
        <w:t>be aired in writing;</w:t>
      </w:r>
    </w:p>
    <w:p w:rsidR="0055095C" w:rsidRPr="00265F92" w:rsidRDefault="002E546F" w:rsidP="000B64B3">
      <w:pPr>
        <w:pStyle w:val="ListParagraph"/>
        <w:numPr>
          <w:ilvl w:val="2"/>
          <w:numId w:val="13"/>
        </w:numPr>
      </w:pPr>
      <w:r w:rsidRPr="00265F92">
        <w:t>the only points for consideration will be the complainant’s concern about how the complaint had been handled and all such points can be written down and considered without the need for a hearing.</w:t>
      </w:r>
      <w:r w:rsidR="003A016C" w:rsidRPr="00265F92">
        <w:t xml:space="preserve"> </w:t>
      </w:r>
    </w:p>
    <w:p w:rsidR="00DB6CDA" w:rsidRPr="009044EE" w:rsidRDefault="0055095C" w:rsidP="009044EE">
      <w:pPr>
        <w:pStyle w:val="Heading1"/>
      </w:pPr>
      <w:r>
        <w:t>Composition of Review Panel</w:t>
      </w:r>
    </w:p>
    <w:p w:rsidR="002B5397" w:rsidRDefault="002B5397" w:rsidP="009044EE">
      <w:r>
        <w:t>3.8</w:t>
      </w:r>
      <w:r w:rsidR="000500A6">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r w:rsidR="005C7B4A">
        <w:t>If</w:t>
      </w:r>
      <w:r>
        <w:t xml:space="preserve"> there are fewer than 3 school G</w:t>
      </w:r>
      <w:r w:rsidR="005C7B4A">
        <w:t>overnors available the clerk will sou</w:t>
      </w:r>
      <w:r w:rsidR="00904CED">
        <w:t>rce any suitably skilled and independent</w:t>
      </w:r>
      <w:r>
        <w:t xml:space="preserve"> G</w:t>
      </w:r>
      <w:r w:rsidR="005C7B4A">
        <w:t>overnors from another school</w:t>
      </w:r>
      <w:r>
        <w:t>’s Governing B</w:t>
      </w:r>
      <w:r w:rsidR="005C7B4A">
        <w:t>ody.</w:t>
      </w:r>
    </w:p>
    <w:p w:rsidR="00DB6CDA" w:rsidRPr="009044EE" w:rsidRDefault="002B5397" w:rsidP="009044EE">
      <w:r>
        <w:t>3.9</w:t>
      </w:r>
      <w:r w:rsidR="000500A6">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2B5397" w:rsidP="009044EE">
      <w:r>
        <w:t>3.10</w:t>
      </w:r>
      <w:r w:rsidR="000500A6">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Default="00DB6CDA" w:rsidP="000B64B3">
      <w:pPr>
        <w:pStyle w:val="ListParagraph"/>
        <w:numPr>
          <w:ilvl w:val="2"/>
          <w:numId w:val="14"/>
        </w:numPr>
      </w:pPr>
      <w:r w:rsidRPr="00E0325E">
        <w:t>there will be a sufficient number of tables and chairs and that these will be suitable for use by adults</w:t>
      </w:r>
      <w:r w:rsidR="00E0325E">
        <w:t>;</w:t>
      </w:r>
    </w:p>
    <w:p w:rsidR="00DB6CDA" w:rsidRPr="00E0325E" w:rsidRDefault="00DB6CDA" w:rsidP="000B64B3">
      <w:pPr>
        <w:pStyle w:val="ListParagraph"/>
        <w:numPr>
          <w:ilvl w:val="2"/>
          <w:numId w:val="14"/>
        </w:numPr>
      </w:pPr>
      <w:r w:rsidRPr="00E0325E">
        <w:t>the meeting</w:t>
      </w:r>
      <w:r w:rsidR="00E0325E">
        <w:t xml:space="preserve"> will not be disturbed;</w:t>
      </w:r>
    </w:p>
    <w:p w:rsidR="00DB6CDA" w:rsidRPr="009044EE" w:rsidRDefault="00DB6CDA" w:rsidP="000B64B3">
      <w:pPr>
        <w:pStyle w:val="ListParagraph"/>
        <w:numPr>
          <w:ilvl w:val="2"/>
          <w:numId w:val="14"/>
        </w:numPr>
      </w:pPr>
      <w:r w:rsidRPr="00E0325E">
        <w:t>the confidentiality of proceedings can be protected.</w:t>
      </w:r>
    </w:p>
    <w:p w:rsidR="00DC1A83" w:rsidRPr="009044EE" w:rsidRDefault="00AD21A9" w:rsidP="009044EE">
      <w:r>
        <w:t>3.11</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Review Panel should meet within, what the Governing Body considers to be, </w:t>
      </w:r>
      <w:r w:rsidR="00DB6CDA" w:rsidRPr="005C7B4A">
        <w:rPr>
          <w:b/>
        </w:rPr>
        <w:t>the reas</w:t>
      </w:r>
      <w:r w:rsidR="00E0325E" w:rsidRPr="005C7B4A">
        <w:rPr>
          <w:b/>
        </w:rPr>
        <w:t>onable time frame of 20 school</w:t>
      </w:r>
      <w:r w:rsidR="002B5397">
        <w:rPr>
          <w:b/>
        </w:rPr>
        <w:t xml:space="preserve"> working</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w:t>
      </w:r>
      <w:r w:rsidR="002B5397">
        <w:t>,</w:t>
      </w:r>
      <w:r w:rsidR="00613827">
        <w:t xml:space="preserve"> the clerk will explain the reasons for this to the complainant</w:t>
      </w:r>
      <w:r w:rsidR="002B5397">
        <w:t xml:space="preserve"> in writing</w:t>
      </w:r>
      <w:r w:rsidR="00613827">
        <w:t>.</w:t>
      </w:r>
    </w:p>
    <w:p w:rsidR="004326A1" w:rsidRPr="009044EE" w:rsidRDefault="004326A1" w:rsidP="009044EE">
      <w:pPr>
        <w:pStyle w:val="Heading1"/>
      </w:pPr>
      <w:r>
        <w:t>Further Written Representations to the Review Panel</w:t>
      </w:r>
    </w:p>
    <w:p w:rsidR="00D57429" w:rsidRDefault="00AD21A9" w:rsidP="009044EE">
      <w:r>
        <w:t>3.12</w:t>
      </w:r>
      <w:r w:rsidR="000500A6">
        <w:tab/>
      </w:r>
      <w:r w:rsidR="004326A1" w:rsidRPr="004326A1">
        <w:t>Prior</w:t>
      </w:r>
      <w:r w:rsidR="004326A1">
        <w:t xml:space="preserve"> to the meeting of the </w:t>
      </w:r>
      <w:r w:rsidR="009D2E75">
        <w:t xml:space="preserve">Written </w:t>
      </w:r>
      <w:r w:rsidR="004326A1">
        <w:t xml:space="preserve">Review Panel, the Clerk will seek any </w:t>
      </w:r>
      <w:r>
        <w:t xml:space="preserve">further </w:t>
      </w:r>
      <w:r w:rsidR="004326A1">
        <w:t>written representations from the complainant</w:t>
      </w:r>
      <w:r w:rsidR="001C2431">
        <w:t xml:space="preserve"> concerning the reasons why the matter should be review</w:t>
      </w:r>
      <w:r>
        <w:t>ed. The complainant will have 5</w:t>
      </w:r>
      <w:r w:rsidR="001C2431">
        <w:t xml:space="preserve"> school </w:t>
      </w:r>
      <w:r>
        <w:t xml:space="preserve">working </w:t>
      </w:r>
      <w:r w:rsidR="001C2431">
        <w:t>days to provide this information</w:t>
      </w:r>
      <w:r>
        <w:t>.</w:t>
      </w:r>
      <w:r w:rsidR="001C2431">
        <w:t xml:space="preserve"> The Clerk will supply this information to the Chair of Governors who will have 5 sc</w:t>
      </w:r>
      <w:r>
        <w:t xml:space="preserve">hool days to submit any </w:t>
      </w:r>
      <w:r w:rsidR="001C2431">
        <w:t>comments to the Panel</w:t>
      </w:r>
      <w:r>
        <w:t xml:space="preserve">. </w:t>
      </w:r>
      <w:r w:rsidR="001C2431">
        <w:t>The Panel should ha</w:t>
      </w:r>
      <w:r>
        <w:t xml:space="preserve">ve </w:t>
      </w:r>
      <w:r w:rsidR="00265F92">
        <w:t xml:space="preserve">5 </w:t>
      </w:r>
      <w:r w:rsidR="001C2431">
        <w:t xml:space="preserve">clear school </w:t>
      </w:r>
      <w:r>
        <w:t xml:space="preserve">working </w:t>
      </w:r>
      <w:r w:rsidR="001C2431">
        <w:t>days to consider all the information in advance of the meeting.</w:t>
      </w:r>
      <w:r w:rsidR="00D57429">
        <w:t xml:space="preserve"> The</w:t>
      </w:r>
      <w:r>
        <w:t xml:space="preserve"> information to be sent by the C</w:t>
      </w:r>
      <w:r w:rsidR="00D57429">
        <w:t>lerk to the Review Panel should comprise the following:</w:t>
      </w:r>
    </w:p>
    <w:p w:rsidR="00D57429" w:rsidRDefault="00D57429" w:rsidP="000B64B3">
      <w:pPr>
        <w:pStyle w:val="ListParagraph"/>
        <w:numPr>
          <w:ilvl w:val="2"/>
          <w:numId w:val="15"/>
        </w:numPr>
      </w:pPr>
      <w:r>
        <w:t xml:space="preserve">The </w:t>
      </w:r>
      <w:r w:rsidR="00AD21A9">
        <w:t xml:space="preserve">original </w:t>
      </w:r>
      <w:r>
        <w:t>completed complaints form;</w:t>
      </w:r>
    </w:p>
    <w:p w:rsidR="00D57429" w:rsidRDefault="00AD21A9" w:rsidP="000B64B3">
      <w:pPr>
        <w:pStyle w:val="ListParagraph"/>
        <w:numPr>
          <w:ilvl w:val="2"/>
          <w:numId w:val="15"/>
        </w:numPr>
      </w:pPr>
      <w:r>
        <w:t>The r</w:t>
      </w:r>
      <w:r w:rsidR="00D57429">
        <w:t>esponse to the complaint from</w:t>
      </w:r>
      <w:r w:rsidR="009D2E75">
        <w:t xml:space="preserve"> the Headteacher and/or</w:t>
      </w:r>
      <w:r w:rsidR="00D57429">
        <w:t xml:space="preserve"> the Chair of Governors</w:t>
      </w:r>
      <w:r w:rsidR="004D5034">
        <w:t>;</w:t>
      </w:r>
    </w:p>
    <w:p w:rsidR="00D57429" w:rsidRDefault="00D57429" w:rsidP="000B64B3">
      <w:pPr>
        <w:pStyle w:val="ListParagraph"/>
        <w:numPr>
          <w:ilvl w:val="2"/>
          <w:numId w:val="15"/>
        </w:numPr>
      </w:pPr>
      <w:r>
        <w:t>The completed Review Request Form</w:t>
      </w:r>
      <w:r w:rsidR="004D5034">
        <w:t>;</w:t>
      </w:r>
    </w:p>
    <w:p w:rsidR="00D57429" w:rsidRPr="00D57429" w:rsidRDefault="00D57429" w:rsidP="000B64B3">
      <w:pPr>
        <w:pStyle w:val="ListParagraph"/>
        <w:numPr>
          <w:ilvl w:val="2"/>
          <w:numId w:val="15"/>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AD21A9" w:rsidP="009044EE">
      <w:r>
        <w:t>3.13</w:t>
      </w:r>
      <w:r w:rsidR="000500A6">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rsidR="00D57429" w:rsidRDefault="00AD21A9" w:rsidP="009044EE">
      <w:r>
        <w:t>3.14</w:t>
      </w:r>
      <w:r w:rsidR="000500A6">
        <w:tab/>
      </w:r>
      <w:r w:rsidR="001C2431">
        <w:t>At the start of the meeting the Panel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 xml:space="preserve">school </w:t>
      </w:r>
      <w:r>
        <w:t xml:space="preserve">working </w:t>
      </w:r>
      <w:r w:rsidR="00D57429">
        <w:t>days of the date of the review meeting.</w:t>
      </w:r>
    </w:p>
    <w:p w:rsidR="00102EC7" w:rsidRPr="009044EE" w:rsidRDefault="00AD21A9" w:rsidP="009044EE">
      <w:r>
        <w:t>3.15</w:t>
      </w:r>
      <w:r w:rsidR="000500A6">
        <w:tab/>
      </w:r>
      <w:r w:rsidR="009D2E75">
        <w:t xml:space="preserve">The panel </w:t>
      </w:r>
      <w:r w:rsidR="0024106A">
        <w:t xml:space="preserve">will consider objectively the complaint, the </w:t>
      </w:r>
      <w:r w:rsidR="009D2E75">
        <w:t xml:space="preserve">Headteacher’s and/or </w:t>
      </w:r>
      <w:r w:rsidR="0024106A">
        <w:t>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AD21A9" w:rsidP="009044EE">
      <w:r>
        <w:t>3.16</w:t>
      </w:r>
      <w:r w:rsidR="000500A6">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E43C93">
        <w:t>The committee can uphold the complaint in whole or in part</w:t>
      </w:r>
      <w:r>
        <w:t>,</w:t>
      </w:r>
      <w:r w:rsidR="00E43C93">
        <w:t xml:space="preserve"> or dismiss the complaint in whole or in part. </w:t>
      </w:r>
      <w:r w:rsidR="00543EA6" w:rsidRPr="00683B0B">
        <w:t>Because the review is not an appeal, t</w:t>
      </w:r>
      <w:r w:rsidR="00102EC7" w:rsidRPr="00683B0B">
        <w:t xml:space="preserve">he Review Panel cannot </w:t>
      </w:r>
      <w:r w:rsidR="00543EA6" w:rsidRPr="00683B0B">
        <w:t xml:space="preserve">reverse </w:t>
      </w:r>
      <w:r w:rsidR="00102EC7" w:rsidRPr="00683B0B">
        <w:t>the earlier decision of the Chair of Governors.</w:t>
      </w:r>
      <w:r w:rsidR="003A016C">
        <w:t xml:space="preserve"> </w:t>
      </w:r>
      <w:r w:rsidR="00102EC7" w:rsidRPr="00683B0B">
        <w:t>But it can make any recommendations that it sees fit</w:t>
      </w:r>
      <w:r w:rsidR="00E43C93">
        <w:t xml:space="preserve"> that can be taken to resolve the complaint</w:t>
      </w:r>
      <w:r w:rsidR="00102EC7" w:rsidRPr="00683B0B">
        <w:t>.</w:t>
      </w:r>
      <w:r w:rsidR="003A016C">
        <w:t xml:space="preserve"> </w:t>
      </w:r>
      <w:r w:rsidR="00102EC7" w:rsidRPr="00683B0B">
        <w:t>Such recommendations might include</w:t>
      </w:r>
      <w:r w:rsidR="00E6399A">
        <w:t>:</w:t>
      </w:r>
    </w:p>
    <w:p w:rsidR="00683B0B" w:rsidRDefault="00683B0B" w:rsidP="000B64B3">
      <w:pPr>
        <w:pStyle w:val="ListParagraph"/>
        <w:numPr>
          <w:ilvl w:val="2"/>
          <w:numId w:val="16"/>
        </w:numPr>
      </w:pPr>
      <w:r w:rsidRPr="0043613A">
        <w:t>an apology</w:t>
      </w:r>
      <w:r w:rsidR="004D5034">
        <w:t>;</w:t>
      </w:r>
    </w:p>
    <w:p w:rsidR="00683B0B" w:rsidRDefault="00683B0B" w:rsidP="000B64B3">
      <w:pPr>
        <w:pStyle w:val="ListParagraph"/>
        <w:numPr>
          <w:ilvl w:val="2"/>
          <w:numId w:val="16"/>
        </w:numPr>
      </w:pPr>
      <w:r>
        <w:t xml:space="preserve">a </w:t>
      </w:r>
      <w:r w:rsidRPr="0043613A">
        <w:t>re-consideration of an earlier decision</w:t>
      </w:r>
      <w:r w:rsidR="004D5034">
        <w:t>;</w:t>
      </w:r>
    </w:p>
    <w:p w:rsidR="00D4291C" w:rsidRDefault="00D4291C" w:rsidP="000B64B3">
      <w:pPr>
        <w:pStyle w:val="ListParagraph"/>
        <w:numPr>
          <w:ilvl w:val="2"/>
          <w:numId w:val="16"/>
        </w:numPr>
      </w:pPr>
      <w:r>
        <w:t>informing improvements within the school;</w:t>
      </w:r>
    </w:p>
    <w:p w:rsidR="00D4291C" w:rsidRDefault="00D4291C" w:rsidP="000B64B3">
      <w:pPr>
        <w:pStyle w:val="ListParagraph"/>
        <w:numPr>
          <w:ilvl w:val="2"/>
          <w:numId w:val="16"/>
        </w:numPr>
      </w:pPr>
      <w:r>
        <w:t>improving the effectiveness of the complaints procedure;</w:t>
      </w:r>
    </w:p>
    <w:p w:rsidR="00683B0B" w:rsidRDefault="00683B0B" w:rsidP="000B64B3">
      <w:pPr>
        <w:pStyle w:val="ListParagraph"/>
        <w:numPr>
          <w:ilvl w:val="2"/>
          <w:numId w:val="16"/>
        </w:numPr>
      </w:pPr>
      <w:r w:rsidRPr="0043613A">
        <w:t>a review of a policy or a procedure</w:t>
      </w:r>
      <w:r w:rsidR="00E43C93">
        <w:t xml:space="preserve"> or a recommendation to change the school’s systems or policies or procedures</w:t>
      </w:r>
      <w:r w:rsidRPr="0043613A">
        <w:t>, or</w:t>
      </w:r>
    </w:p>
    <w:p w:rsidR="00683B0B" w:rsidRDefault="00E43C93" w:rsidP="000B64B3">
      <w:pPr>
        <w:pStyle w:val="ListParagraph"/>
        <w:numPr>
          <w:ilvl w:val="2"/>
          <w:numId w:val="16"/>
        </w:numPr>
      </w:pPr>
      <w:r w:rsidRPr="0043613A">
        <w:t xml:space="preserve">a </w:t>
      </w:r>
      <w:r>
        <w:t>fully</w:t>
      </w:r>
      <w:r w:rsidR="009D2E75">
        <w:t xml:space="preserve"> explained </w:t>
      </w:r>
      <w:r w:rsidR="00683B0B" w:rsidRPr="0043613A">
        <w:t xml:space="preserve">decision that no </w:t>
      </w:r>
      <w:r w:rsidR="00AD21A9">
        <w:t xml:space="preserve">further </w:t>
      </w:r>
      <w:r w:rsidR="00683B0B" w:rsidRPr="0043613A">
        <w:t>action is necessary or justified.</w:t>
      </w:r>
    </w:p>
    <w:p w:rsidR="005B0195" w:rsidRPr="009044EE" w:rsidRDefault="00683B0B" w:rsidP="009044EE">
      <w:pPr>
        <w:pStyle w:val="Heading1"/>
        <w:rPr>
          <w:i/>
          <w:sz w:val="24"/>
          <w:szCs w:val="24"/>
        </w:rPr>
      </w:pPr>
      <w:r>
        <w:t>Communicating the Outcome</w:t>
      </w:r>
    </w:p>
    <w:p w:rsidR="005B0195" w:rsidRDefault="00AD21A9" w:rsidP="009044EE">
      <w:r>
        <w:t>3.17</w:t>
      </w:r>
      <w:r w:rsidR="000500A6">
        <w:tab/>
      </w:r>
      <w:r w:rsidR="007346FC" w:rsidRPr="005B0195">
        <w:t xml:space="preserve">The </w:t>
      </w:r>
      <w:r w:rsidR="00683B0B" w:rsidRPr="005B0195">
        <w:t xml:space="preserve">matter should remain confidential. The </w:t>
      </w:r>
      <w:r w:rsidR="007346FC" w:rsidRPr="005B0195">
        <w:t xml:space="preserve">Clerk will </w:t>
      </w:r>
      <w:r w:rsidR="00C828BD">
        <w:t xml:space="preserve">promptly </w:t>
      </w:r>
      <w:r w:rsidR="007346FC" w:rsidRPr="005B0195">
        <w:t>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C828BD" w:rsidRPr="00ED6E49">
        <w:t xml:space="preserve">. </w:t>
      </w:r>
      <w:r w:rsidR="00683B0B" w:rsidRPr="00E43C93">
        <w:rPr>
          <w:b/>
        </w:rPr>
        <w:t>It is essential that t</w:t>
      </w:r>
      <w:r w:rsidR="007346FC" w:rsidRPr="00E43C93">
        <w:rPr>
          <w:b/>
        </w:rPr>
        <w:t xml:space="preserve">he review decision letter </w:t>
      </w:r>
      <w:r w:rsidR="00683B0B" w:rsidRPr="00E43C93">
        <w:rPr>
          <w:b/>
        </w:rPr>
        <w:t>is</w:t>
      </w:r>
      <w:r w:rsidR="00C828BD">
        <w:rPr>
          <w:b/>
        </w:rPr>
        <w:t xml:space="preserve"> sent to the complainant and where relevant the person complained about and the Chair</w:t>
      </w:r>
      <w:r w:rsidR="007346FC" w:rsidRPr="00E43C93">
        <w:rPr>
          <w:b/>
        </w:rPr>
        <w:t xml:space="preserve"> at the same </w:t>
      </w:r>
      <w:r w:rsidR="007346FC" w:rsidRPr="00C828BD">
        <w:rPr>
          <w:b/>
        </w:rPr>
        <w:t>time</w:t>
      </w:r>
      <w:r w:rsidR="00C828BD">
        <w:t>. T</w:t>
      </w:r>
      <w:r w:rsidR="00683B0B" w:rsidRPr="00C828BD">
        <w:t>his</w:t>
      </w:r>
      <w:r w:rsidR="00683B0B" w:rsidRPr="005B0195">
        <w:t xml:space="preserve"> will be in t</w:t>
      </w:r>
      <w:r w:rsidR="00E43C93">
        <w:t xml:space="preserve">he form of an email or letter.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t>
      </w:r>
      <w:r w:rsidR="00E43C93">
        <w:t>was considered in full, provide an explanation of the decisions taken and include details or any actions or recommendations that will be taken to resolve the complaint.</w:t>
      </w:r>
    </w:p>
    <w:p w:rsidR="00C828BD" w:rsidRDefault="00C828BD" w:rsidP="009044EE">
      <w:r>
        <w:t>3.18</w:t>
      </w:r>
      <w:r>
        <w:tab/>
        <w:t>A written record will be kept of the complaint.</w:t>
      </w:r>
      <w:r w:rsidR="00ED6E49">
        <w:t xml:space="preserve"> Correspondence, statements and records relating to the complaint will be filed confidentially. The actions taken as a result of the complaint will be recorded (regardless of whether they are upheld).</w:t>
      </w:r>
    </w:p>
    <w:p w:rsidR="00C828BD" w:rsidRDefault="00C828BD" w:rsidP="009044EE">
      <w:r>
        <w:t>3.19</w:t>
      </w:r>
      <w:r w:rsidR="000500A6">
        <w:tab/>
      </w:r>
      <w:r w:rsidR="00743CEA" w:rsidRPr="005B0195">
        <w:t>The issue of the review decision letter concludes t</w:t>
      </w:r>
      <w:r>
        <w:t>he school complaints process and the school will</w:t>
      </w:r>
      <w:r w:rsidR="00743CEA" w:rsidRPr="005B0195">
        <w:t xml:space="preserve"> not enter into any further correspondence with the complainant.</w:t>
      </w:r>
    </w:p>
    <w:p w:rsidR="00C828BD" w:rsidRPr="00C828BD" w:rsidRDefault="00C828BD" w:rsidP="009044EE">
      <w:pPr>
        <w:rPr>
          <w:b/>
        </w:rPr>
      </w:pPr>
      <w:r>
        <w:rPr>
          <w:b/>
        </w:rPr>
        <w:t>The</w:t>
      </w:r>
      <w:r w:rsidRPr="00C828BD">
        <w:rPr>
          <w:b/>
        </w:rPr>
        <w:t xml:space="preserve"> information</w:t>
      </w:r>
      <w:r w:rsidR="00FA24D2">
        <w:rPr>
          <w:b/>
        </w:rPr>
        <w:t xml:space="preserve"> in paragraph 3.20 about redress beyond the school </w:t>
      </w:r>
      <w:r w:rsidRPr="00C828BD">
        <w:rPr>
          <w:b/>
        </w:rPr>
        <w:t>must be included in the panel response letter.</w:t>
      </w:r>
    </w:p>
    <w:p w:rsidR="007A7AE8" w:rsidRPr="00743CEA" w:rsidRDefault="00FA24D2" w:rsidP="009044EE">
      <w:r>
        <w:t>3.20</w:t>
      </w:r>
      <w:r>
        <w:tab/>
      </w:r>
      <w:r w:rsidR="00743CEA" w:rsidRPr="005B0195">
        <w:t xml:space="preserve">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E43C93" w:rsidRDefault="00496DBA" w:rsidP="009044EE">
      <w:pPr>
        <w:rPr>
          <w:b/>
        </w:rPr>
      </w:pPr>
      <w:r w:rsidRPr="00E43C93">
        <w:rPr>
          <w:b/>
        </w:rPr>
        <w:t>School Complaints Unit</w:t>
      </w:r>
    </w:p>
    <w:p w:rsidR="00496DBA" w:rsidRPr="00E43C93" w:rsidRDefault="00496DBA" w:rsidP="009044EE">
      <w:pPr>
        <w:spacing w:before="0"/>
        <w:rPr>
          <w:b/>
        </w:rPr>
      </w:pPr>
      <w:r w:rsidRPr="00E43C93">
        <w:rPr>
          <w:b/>
        </w:rPr>
        <w:t>Department for Education</w:t>
      </w:r>
    </w:p>
    <w:p w:rsidR="00496DBA" w:rsidRPr="00E43C93" w:rsidRDefault="00496DBA" w:rsidP="009044EE">
      <w:pPr>
        <w:spacing w:before="0"/>
        <w:rPr>
          <w:b/>
        </w:rPr>
      </w:pPr>
      <w:r w:rsidRPr="00E43C93">
        <w:rPr>
          <w:b/>
        </w:rPr>
        <w:t>Piccadilly Gate</w:t>
      </w:r>
    </w:p>
    <w:p w:rsidR="00496DBA" w:rsidRPr="00E43C93" w:rsidRDefault="00496DBA" w:rsidP="009044EE">
      <w:pPr>
        <w:spacing w:before="0"/>
        <w:rPr>
          <w:b/>
        </w:rPr>
      </w:pPr>
      <w:r w:rsidRPr="00E43C93">
        <w:rPr>
          <w:b/>
        </w:rPr>
        <w:t>Store Street</w:t>
      </w:r>
    </w:p>
    <w:p w:rsidR="00496DBA" w:rsidRPr="00E43C93" w:rsidRDefault="00496DBA" w:rsidP="009044EE">
      <w:pPr>
        <w:spacing w:before="0"/>
        <w:rPr>
          <w:b/>
        </w:rPr>
      </w:pPr>
      <w:r w:rsidRPr="00E43C93">
        <w:rPr>
          <w:b/>
        </w:rPr>
        <w:t>MANCHESTER</w:t>
      </w:r>
    </w:p>
    <w:p w:rsidR="00102EC7" w:rsidRPr="00E43C93" w:rsidRDefault="00496DBA" w:rsidP="009044EE">
      <w:pPr>
        <w:spacing w:before="0"/>
        <w:rPr>
          <w:b/>
          <w:sz w:val="24"/>
          <w:szCs w:val="24"/>
        </w:rPr>
      </w:pPr>
      <w:r w:rsidRPr="00E43C93">
        <w:rPr>
          <w:b/>
          <w:sz w:val="24"/>
          <w:szCs w:val="24"/>
        </w:rPr>
        <w:t>M1 2WD</w:t>
      </w:r>
    </w:p>
    <w:p w:rsidR="00B531CA" w:rsidRPr="00E43C93" w:rsidRDefault="00B531CA" w:rsidP="009044EE">
      <w:pPr>
        <w:spacing w:before="0"/>
        <w:rPr>
          <w:b/>
          <w:sz w:val="24"/>
          <w:szCs w:val="24"/>
        </w:rPr>
      </w:pPr>
    </w:p>
    <w:p w:rsidR="00B531CA" w:rsidRPr="00E43C93" w:rsidRDefault="00B531CA" w:rsidP="009044EE">
      <w:pPr>
        <w:spacing w:before="0"/>
        <w:rPr>
          <w:b/>
          <w:sz w:val="24"/>
          <w:szCs w:val="24"/>
        </w:rPr>
      </w:pPr>
      <w:r w:rsidRPr="00E43C93">
        <w:rPr>
          <w:b/>
          <w:sz w:val="24"/>
          <w:szCs w:val="24"/>
        </w:rPr>
        <w:t>Telephone 037000002288</w:t>
      </w:r>
    </w:p>
    <w:p w:rsidR="00B531CA" w:rsidRPr="00B531CA" w:rsidRDefault="00B531CA" w:rsidP="009044EE">
      <w:pPr>
        <w:spacing w:before="0"/>
        <w:rPr>
          <w:sz w:val="24"/>
          <w:szCs w:val="24"/>
        </w:rPr>
      </w:pPr>
    </w:p>
    <w:p w:rsidR="003C703E" w:rsidRDefault="00FA24D2" w:rsidP="009044EE">
      <w:r>
        <w:t>3.21</w:t>
      </w:r>
      <w:r w:rsidR="00C828BD">
        <w:tab/>
      </w:r>
      <w:r w:rsidR="00CF2916" w:rsidRPr="00743CEA">
        <w:t xml:space="preserve">The Department for Education </w:t>
      </w:r>
      <w:r w:rsidR="00743CEA">
        <w:t>is unlikely to</w:t>
      </w:r>
      <w:r w:rsidR="00496DBA" w:rsidRPr="00743CEA">
        <w:t xml:space="preserve"> re-investigate the substance of the complaint</w:t>
      </w:r>
      <w:r w:rsidR="00B531CA">
        <w:t xml:space="preserve"> or overturn any decisions made</w:t>
      </w:r>
      <w:r w:rsidR="00496DBA" w:rsidRPr="00743CEA">
        <w:t>.</w:t>
      </w:r>
      <w:r w:rsidR="003A016C">
        <w:t xml:space="preserve"> </w:t>
      </w:r>
      <w:r w:rsidR="00743CEA">
        <w:t xml:space="preserve">Their </w:t>
      </w:r>
      <w:r>
        <w:t>i</w:t>
      </w:r>
      <w:r w:rsidR="00743CEA">
        <w:t xml:space="preserve">nterest is </w:t>
      </w:r>
      <w:r w:rsidR="000D1FCA">
        <w:t>likely</w:t>
      </w:r>
      <w:r w:rsidR="00743CEA">
        <w:t xml:space="preserve"> to be restricted to whether due process has been followed correctly</w:t>
      </w:r>
      <w:r w:rsidR="00B531CA">
        <w:t xml:space="preserve"> and that education legislation and statutory policies connected with the complaint have been adhered to</w:t>
      </w:r>
      <w:r w:rsidR="003C703E">
        <w:t xml:space="preserve"> and that the school has not acted unlawfully or unreasonably</w:t>
      </w:r>
      <w:r w:rsidR="00743CEA">
        <w:t xml:space="preserve">. </w:t>
      </w:r>
    </w:p>
    <w:p w:rsidR="003C703E" w:rsidRDefault="00496DBA" w:rsidP="009044EE">
      <w:pPr>
        <w:rPr>
          <w:rStyle w:val="Hyperlink"/>
          <w:rFonts w:eastAsia="Times New Roman" w:cs="Times New Roman"/>
        </w:rPr>
      </w:pPr>
      <w:r w:rsidRPr="00743CEA">
        <w:t xml:space="preserve">More information is available at </w:t>
      </w:r>
      <w:hyperlink r:id="rId14" w:history="1">
        <w:r w:rsidR="00B531CA" w:rsidRPr="000019F6">
          <w:rPr>
            <w:rStyle w:val="Hyperlink"/>
            <w:rFonts w:eastAsia="Times New Roman" w:cs="Times New Roman"/>
          </w:rPr>
          <w:t>www.education.gov.uk/contactus</w:t>
        </w:r>
      </w:hyperlink>
    </w:p>
    <w:p w:rsidR="003C703E" w:rsidRDefault="003C703E" w:rsidP="009044EE">
      <w:pPr>
        <w:rPr>
          <w:rStyle w:val="Hyperlink"/>
          <w:rFonts w:eastAsia="Times New Roman" w:cs="Times New Roman"/>
          <w:color w:val="auto"/>
          <w:u w:val="none"/>
        </w:rPr>
      </w:pPr>
      <w:r w:rsidRPr="003C703E">
        <w:rPr>
          <w:rStyle w:val="Hyperlink"/>
          <w:rFonts w:eastAsia="Times New Roman" w:cs="Times New Roman"/>
          <w:color w:val="auto"/>
          <w:u w:val="none"/>
        </w:rPr>
        <w:t xml:space="preserve">Anyone can raise a complaint about a maintained school or a member of staff </w:t>
      </w:r>
      <w:r w:rsidR="00C828BD">
        <w:rPr>
          <w:rStyle w:val="Hyperlink"/>
          <w:rFonts w:eastAsia="Times New Roman" w:cs="Times New Roman"/>
          <w:color w:val="auto"/>
          <w:u w:val="none"/>
        </w:rPr>
        <w:t>to the DFE</w:t>
      </w:r>
      <w:r w:rsidRPr="003C703E">
        <w:rPr>
          <w:rStyle w:val="Hyperlink"/>
          <w:rFonts w:eastAsia="Times New Roman" w:cs="Times New Roman"/>
          <w:color w:val="auto"/>
          <w:u w:val="none"/>
        </w:rPr>
        <w:t>, but the DFE advises complainants that local procedures should be concluded before submitting their complaint to them.</w:t>
      </w:r>
    </w:p>
    <w:p w:rsidR="003C703E" w:rsidRPr="00904CED" w:rsidRDefault="003C703E" w:rsidP="009044EE">
      <w:pPr>
        <w:rPr>
          <w:rStyle w:val="Hyperlink"/>
          <w:rFonts w:eastAsia="Times New Roman" w:cs="Times New Roman"/>
          <w:color w:val="auto"/>
          <w:u w:val="none"/>
        </w:rPr>
      </w:pPr>
      <w:r w:rsidRPr="00904CED">
        <w:rPr>
          <w:rStyle w:val="Hyperlink"/>
          <w:rFonts w:eastAsia="Times New Roman" w:cs="Times New Roman"/>
          <w:color w:val="auto"/>
          <w:u w:val="none"/>
        </w:rPr>
        <w:t>The exceptions to this include when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at risk of harm</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missing education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a complainant is being prevented from having their complaint progress through the published complaints procedure</w:t>
      </w:r>
      <w:r w:rsidR="00904CED">
        <w:rPr>
          <w:rStyle w:val="Hyperlink"/>
          <w:rFonts w:eastAsia="Times New Roman" w:cs="Times New Roman"/>
          <w:color w:val="auto"/>
          <w:u w:val="none"/>
        </w:rPr>
        <w:t>;</w:t>
      </w:r>
    </w:p>
    <w:p w:rsidR="00372195" w:rsidRPr="00DF3442" w:rsidRDefault="00904CED" w:rsidP="00904CED">
      <w:pPr>
        <w:pStyle w:val="ListParagraph"/>
        <w:numPr>
          <w:ilvl w:val="0"/>
          <w:numId w:val="32"/>
        </w:numPr>
        <w:rPr>
          <w:rStyle w:val="Hyperlink"/>
          <w:rFonts w:eastAsia="Times New Roman" w:cs="Times New Roman"/>
          <w:color w:val="auto"/>
        </w:rPr>
      </w:pPr>
      <w:r w:rsidRPr="00904CED">
        <w:rPr>
          <w:rStyle w:val="Hyperlink"/>
          <w:rFonts w:eastAsia="Times New Roman" w:cs="Times New Roman"/>
          <w:color w:val="auto"/>
          <w:u w:val="none"/>
        </w:rPr>
        <w:t xml:space="preserve">the </w:t>
      </w:r>
      <w:r w:rsidR="00C828BD" w:rsidRPr="00904CED">
        <w:rPr>
          <w:rStyle w:val="Hyperlink"/>
          <w:rFonts w:eastAsia="Times New Roman" w:cs="Times New Roman"/>
          <w:color w:val="auto"/>
          <w:u w:val="none"/>
        </w:rPr>
        <w:t>DFE</w:t>
      </w:r>
      <w:r w:rsidR="003C703E" w:rsidRPr="00904CED">
        <w:rPr>
          <w:rStyle w:val="Hyperlink"/>
          <w:rFonts w:eastAsia="Times New Roman" w:cs="Times New Roman"/>
          <w:color w:val="auto"/>
          <w:u w:val="none"/>
        </w:rPr>
        <w:t xml:space="preserve"> has evidence that the school is proposing to act or is acting unlawfully or unreasonably</w:t>
      </w:r>
      <w:r w:rsidR="00C828BD" w:rsidRPr="00904CED">
        <w:rPr>
          <w:rStyle w:val="Hyperlink"/>
          <w:rFonts w:eastAsia="Times New Roman" w:cs="Times New Roman"/>
          <w:color w:val="auto"/>
          <w:u w:val="none"/>
        </w:rPr>
        <w:t>.</w:t>
      </w:r>
    </w:p>
    <w:p w:rsidR="00DF3442" w:rsidRPr="00904CED" w:rsidRDefault="00DF3442" w:rsidP="00DF3442">
      <w:pPr>
        <w:pStyle w:val="ListParagraph"/>
        <w:rPr>
          <w:rStyle w:val="Hyperlink"/>
          <w:rFonts w:eastAsia="Times New Roman" w:cs="Times New Roman"/>
          <w:color w:val="auto"/>
        </w:rPr>
      </w:pPr>
    </w:p>
    <w:p w:rsidR="00EE3E3E" w:rsidRPr="00904CED" w:rsidRDefault="00EE3E3E" w:rsidP="00D32018">
      <w:pPr>
        <w:rPr>
          <w:rStyle w:val="Hyperlink"/>
          <w:rFonts w:eastAsia="Times New Roman" w:cs="Times New Roman"/>
          <w:color w:val="auto"/>
          <w:u w:val="none"/>
        </w:rPr>
      </w:pPr>
    </w:p>
    <w:p w:rsidR="00B9775B" w:rsidRDefault="00B9775B" w:rsidP="00B9775B">
      <w:pPr>
        <w:rPr>
          <w:rFonts w:eastAsiaTheme="majorEastAsia" w:cstheme="majorBidi"/>
          <w:b/>
          <w:bCs/>
          <w:color w:val="004874"/>
          <w:sz w:val="28"/>
          <w:szCs w:val="32"/>
        </w:rPr>
      </w:pPr>
    </w:p>
    <w:p w:rsidR="005552EA" w:rsidRDefault="009B6D46" w:rsidP="005552EA">
      <w:pPr>
        <w:pStyle w:val="Heading1"/>
      </w:pPr>
      <w:r>
        <w:t>A</w:t>
      </w:r>
      <w:r w:rsidR="000F251F">
        <w:t>PPENDIX 1</w:t>
      </w:r>
      <w:r w:rsidR="000E4EC7" w:rsidRPr="002B52E7">
        <w:t xml:space="preserve"> </w:t>
      </w:r>
    </w:p>
    <w:p w:rsidR="00DF3442" w:rsidRDefault="005552EA" w:rsidP="00DF3442">
      <w:pPr>
        <w:pStyle w:val="Heading2"/>
        <w:spacing w:before="0"/>
      </w:pPr>
      <w:r>
        <w:t>C</w:t>
      </w:r>
      <w:r w:rsidRPr="002B52E7">
        <w:t>omplaint procedure (summary)</w:t>
      </w:r>
    </w:p>
    <w:p w:rsidR="00C83F4D" w:rsidRPr="00DF3442" w:rsidRDefault="00C83F4D" w:rsidP="00DF3442">
      <w:pPr>
        <w:pStyle w:val="Heading2"/>
        <w:spacing w:before="0"/>
        <w:rPr>
          <w:color w:val="1F497D" w:themeColor="text2"/>
          <w:sz w:val="28"/>
          <w:szCs w:val="28"/>
        </w:rPr>
      </w:pPr>
      <w:r w:rsidRPr="00DF3442">
        <w:rPr>
          <w:color w:val="1F497D" w:themeColor="text2"/>
          <w:sz w:val="28"/>
          <w:szCs w:val="28"/>
        </w:rPr>
        <w:t>INFORMAL STAGE</w:t>
      </w:r>
      <w:r w:rsidR="00FA24D2" w:rsidRPr="00DF3442">
        <w:rPr>
          <w:color w:val="1F497D" w:themeColor="text2"/>
          <w:sz w:val="28"/>
          <w:szCs w:val="28"/>
        </w:rPr>
        <w:t xml:space="preserve"> (up to 10 school working days in total)</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00C22446" w:rsidRPr="006F359B">
        <w:t xml:space="preserve">within </w:t>
      </w:r>
      <w:r w:rsidR="00C22446" w:rsidRPr="006F359B">
        <w:rPr>
          <w:b/>
        </w:rPr>
        <w:t>90 calendar</w:t>
      </w:r>
      <w:r w:rsidRPr="006F359B">
        <w:rPr>
          <w:b/>
        </w:rPr>
        <w:t xml:space="preserve"> days</w:t>
      </w:r>
      <w:r w:rsidRPr="006F359B">
        <w:t xml:space="preserve"> of</w:t>
      </w:r>
      <w:r w:rsidRPr="00593664">
        <w:t xml:space="preserve"> the cause for complaint.</w:t>
      </w:r>
      <w:r w:rsidR="00FA24D2" w:rsidRPr="00FA24D2">
        <w:t xml:space="preserve"> If the complaint is received outside of term time, the calendar day timings for managing the complaint will start on the first school day after the holiday period.</w:t>
      </w:r>
    </w:p>
    <w:p w:rsidR="00C83F4D" w:rsidRPr="00A1290B" w:rsidRDefault="00C83F4D" w:rsidP="00C83F4D">
      <w:pPr>
        <w:pStyle w:val="Heading1"/>
      </w:pPr>
      <w:r>
        <w:t xml:space="preserve">FORMAL PROCEDURE – Stage 1* (up to 10 school </w:t>
      </w:r>
      <w:r w:rsidR="00FA24D2">
        <w:t>working days in</w:t>
      </w:r>
      <w:r>
        <w:t xml:space="preserve"> total)</w:t>
      </w:r>
    </w:p>
    <w:p w:rsidR="00C83F4D" w:rsidRPr="0020220B" w:rsidRDefault="00C83F4D" w:rsidP="00C83F4D">
      <w:r>
        <w:t xml:space="preserve">Written </w:t>
      </w:r>
      <w:r w:rsidRPr="001C7270">
        <w:t xml:space="preserve">complaint to the </w:t>
      </w:r>
      <w:r w:rsidRPr="0020220B">
        <w:t>Headteacher</w:t>
      </w:r>
    </w:p>
    <w:p w:rsidR="00C83F4D" w:rsidRPr="0020220B" w:rsidRDefault="00C83F4D" w:rsidP="000B64B3">
      <w:pPr>
        <w:pStyle w:val="ListParagraph"/>
        <w:numPr>
          <w:ilvl w:val="2"/>
          <w:numId w:val="17"/>
        </w:numPr>
      </w:pPr>
      <w:r w:rsidRPr="0020220B">
        <w:t>Received by Headteacher</w:t>
      </w:r>
      <w:r w:rsidR="004D5034" w:rsidRPr="0020220B">
        <w:t>;</w:t>
      </w:r>
    </w:p>
    <w:p w:rsidR="00C83F4D" w:rsidRPr="0020220B" w:rsidRDefault="00C83F4D" w:rsidP="000B64B3">
      <w:pPr>
        <w:pStyle w:val="ListParagraph"/>
        <w:numPr>
          <w:ilvl w:val="2"/>
          <w:numId w:val="17"/>
        </w:numPr>
      </w:pPr>
      <w:r w:rsidRPr="0020220B">
        <w:t>Acknowledgement – 3 school days</w:t>
      </w:r>
      <w:r w:rsidR="004D5034" w:rsidRPr="0020220B">
        <w:t>;</w:t>
      </w:r>
    </w:p>
    <w:p w:rsidR="00C83F4D" w:rsidRPr="0020220B" w:rsidRDefault="00C83F4D" w:rsidP="000B64B3">
      <w:pPr>
        <w:pStyle w:val="ListParagraph"/>
        <w:numPr>
          <w:ilvl w:val="2"/>
          <w:numId w:val="17"/>
        </w:numPr>
      </w:pPr>
      <w:r w:rsidRPr="0020220B">
        <w:t>Investigation (including any discussion with the complainant)</w:t>
      </w:r>
      <w:r w:rsidR="004D5034" w:rsidRPr="0020220B">
        <w:t>;</w:t>
      </w:r>
    </w:p>
    <w:p w:rsidR="00C83F4D" w:rsidRPr="0020220B" w:rsidRDefault="006F359B" w:rsidP="000B64B3">
      <w:pPr>
        <w:pStyle w:val="ListParagraph"/>
        <w:numPr>
          <w:ilvl w:val="2"/>
          <w:numId w:val="17"/>
        </w:numPr>
      </w:pPr>
      <w:r w:rsidRPr="0020220B">
        <w:t>Formal written r</w:t>
      </w:r>
      <w:r w:rsidR="00C83F4D" w:rsidRPr="0020220B">
        <w:t>esponse (from the Headteacher – 10 school days from receipt</w:t>
      </w:r>
      <w:r w:rsidR="00C22446" w:rsidRPr="0020220B">
        <w:t>)</w:t>
      </w:r>
      <w:r w:rsidR="004D5034" w:rsidRPr="0020220B">
        <w:t>.</w:t>
      </w:r>
    </w:p>
    <w:p w:rsidR="00C83F4D" w:rsidRPr="0020220B" w:rsidRDefault="00C83F4D" w:rsidP="00C83F4D">
      <w:r w:rsidRPr="0020220B">
        <w:t>*If the complaint is about the /Headteacher then the complaint will be directed to the Chair of Governors and considered as a Stage 2 complaint.</w:t>
      </w:r>
    </w:p>
    <w:p w:rsidR="00C83F4D" w:rsidRPr="0020220B" w:rsidRDefault="00C83F4D" w:rsidP="00C83F4D">
      <w:pPr>
        <w:pStyle w:val="Heading1"/>
      </w:pPr>
      <w:r w:rsidRPr="0020220B">
        <w:t xml:space="preserve">FORMAL PROCEDURE – Stage 2 (up to 10 </w:t>
      </w:r>
      <w:r w:rsidR="004941F4" w:rsidRPr="0020220B">
        <w:t>school working</w:t>
      </w:r>
      <w:r w:rsidR="00FA24D2" w:rsidRPr="0020220B">
        <w:t xml:space="preserve"> </w:t>
      </w:r>
      <w:r w:rsidRPr="0020220B">
        <w:t xml:space="preserve">days </w:t>
      </w:r>
      <w:r w:rsidR="00FA24D2" w:rsidRPr="0020220B">
        <w:t>in t</w:t>
      </w:r>
      <w:r w:rsidRPr="0020220B">
        <w:t>otal)</w:t>
      </w:r>
    </w:p>
    <w:p w:rsidR="006E345C" w:rsidRPr="0020220B" w:rsidRDefault="00C83F4D" w:rsidP="00C83F4D">
      <w:r w:rsidRPr="0020220B">
        <w:t>Complaint to the Chair of Governors requesting review of</w:t>
      </w:r>
      <w:r w:rsidR="004941F4" w:rsidRPr="0020220B">
        <w:t xml:space="preserve"> the</w:t>
      </w:r>
      <w:r w:rsidRPr="0020220B">
        <w:t xml:space="preserve"> </w:t>
      </w:r>
    </w:p>
    <w:p w:rsidR="00C83F4D" w:rsidRPr="0020220B" w:rsidRDefault="00C83F4D" w:rsidP="00C83F4D">
      <w:r w:rsidRPr="0020220B">
        <w:t>Head</w:t>
      </w:r>
      <w:r w:rsidR="00FA24D2" w:rsidRPr="0020220B">
        <w:t>tea</w:t>
      </w:r>
      <w:r w:rsidR="004941F4" w:rsidRPr="0020220B">
        <w:t>cher’s</w:t>
      </w:r>
      <w:r w:rsidRPr="0020220B">
        <w:t xml:space="preserve"> decision</w:t>
      </w:r>
      <w:r w:rsidR="006F359B" w:rsidRPr="0020220B">
        <w:t xml:space="preserve"> or a complaint about the Headteacher</w:t>
      </w:r>
    </w:p>
    <w:p w:rsidR="00C83F4D" w:rsidRPr="0020220B" w:rsidRDefault="00C83F4D" w:rsidP="000B64B3">
      <w:pPr>
        <w:pStyle w:val="ListParagraph"/>
        <w:numPr>
          <w:ilvl w:val="2"/>
          <w:numId w:val="18"/>
        </w:numPr>
      </w:pPr>
      <w:r w:rsidRPr="0020220B">
        <w:t xml:space="preserve">Received by Chair of Governors (within 10 </w:t>
      </w:r>
      <w:r w:rsidR="00A026D5" w:rsidRPr="0020220B">
        <w:t xml:space="preserve">school </w:t>
      </w:r>
      <w:r w:rsidRPr="0020220B">
        <w:t>days of the /Head</w:t>
      </w:r>
      <w:r w:rsidR="00FA24D2" w:rsidRPr="0020220B">
        <w:t>teacher</w:t>
      </w:r>
      <w:r w:rsidRPr="0020220B">
        <w:t>’s response)</w:t>
      </w:r>
      <w:r w:rsidR="004D5034" w:rsidRPr="0020220B">
        <w:t>;</w:t>
      </w:r>
    </w:p>
    <w:p w:rsidR="00C83F4D" w:rsidRPr="0020220B" w:rsidRDefault="00C83F4D" w:rsidP="000B64B3">
      <w:pPr>
        <w:pStyle w:val="ListParagraph"/>
        <w:numPr>
          <w:ilvl w:val="2"/>
          <w:numId w:val="18"/>
        </w:numPr>
      </w:pPr>
      <w:r w:rsidRPr="0020220B">
        <w:t>Acknowledgement – 3 school days</w:t>
      </w:r>
      <w:r w:rsidR="004D5034" w:rsidRPr="0020220B">
        <w:t>;</w:t>
      </w:r>
    </w:p>
    <w:p w:rsidR="00C83F4D" w:rsidRPr="00053771" w:rsidRDefault="00C83F4D" w:rsidP="000B64B3">
      <w:pPr>
        <w:pStyle w:val="ListParagraph"/>
        <w:numPr>
          <w:ilvl w:val="2"/>
          <w:numId w:val="18"/>
        </w:numPr>
      </w:pPr>
      <w:r w:rsidRPr="000E7819">
        <w:t>Investigation</w:t>
      </w:r>
      <w:r>
        <w:t xml:space="preserve"> (including any discussion with the complainant)</w:t>
      </w:r>
      <w:r w:rsidR="004D5034">
        <w:t>;</w:t>
      </w:r>
    </w:p>
    <w:p w:rsidR="00C83F4D" w:rsidRPr="00027207" w:rsidRDefault="006F359B" w:rsidP="000B64B3">
      <w:pPr>
        <w:pStyle w:val="ListParagraph"/>
        <w:numPr>
          <w:ilvl w:val="2"/>
          <w:numId w:val="18"/>
        </w:numPr>
      </w:pPr>
      <w:r>
        <w:t>Formal written r</w:t>
      </w:r>
      <w:r w:rsidR="00C83F4D" w:rsidRPr="000E7819">
        <w:t xml:space="preserve">esponse </w:t>
      </w:r>
      <w:r w:rsidR="00C83F4D">
        <w:t>(from the Chair of Governors or Clerk)</w:t>
      </w:r>
      <w:r w:rsidR="00C22446">
        <w:t xml:space="preserve"> </w:t>
      </w:r>
      <w:r w:rsidR="00C83F4D" w:rsidRPr="000E7819">
        <w:t>– 10 school days from receipt</w:t>
      </w:r>
      <w:r w:rsidR="004D5034">
        <w:t>.</w:t>
      </w:r>
    </w:p>
    <w:p w:rsidR="00C83F4D" w:rsidRPr="00AF26BE" w:rsidRDefault="00C83F4D" w:rsidP="00C83F4D">
      <w:pPr>
        <w:pStyle w:val="Heading1"/>
      </w:pPr>
      <w:r>
        <w:t>FOR</w:t>
      </w:r>
      <w:r w:rsidR="00904CED">
        <w:t xml:space="preserve">MAL PROCEDURE – Stage 3 </w:t>
      </w:r>
      <w:r>
        <w:t>(up to 20 school days total)</w:t>
      </w:r>
    </w:p>
    <w:p w:rsidR="00C83F4D" w:rsidRDefault="00FA24D2" w:rsidP="00C83F4D">
      <w:r>
        <w:t>Request for r</w:t>
      </w:r>
      <w:r w:rsidR="00C83F4D" w:rsidRPr="00F8669A">
        <w:t>eview of Chair’s Decision – Governors’ Complaint Panel</w:t>
      </w:r>
    </w:p>
    <w:p w:rsidR="00C83F4D" w:rsidRPr="000E7819" w:rsidRDefault="00C83F4D" w:rsidP="000B64B3">
      <w:pPr>
        <w:pStyle w:val="ListParagraph"/>
        <w:numPr>
          <w:ilvl w:val="2"/>
          <w:numId w:val="19"/>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0B64B3">
      <w:pPr>
        <w:pStyle w:val="ListParagraph"/>
        <w:numPr>
          <w:ilvl w:val="2"/>
          <w:numId w:val="19"/>
        </w:numPr>
      </w:pPr>
      <w:r w:rsidRPr="000E7819">
        <w:t>Acknowledgement – 3 school days</w:t>
      </w:r>
      <w:r w:rsidR="004D5034">
        <w:t>;</w:t>
      </w:r>
    </w:p>
    <w:p w:rsidR="00C83F4D" w:rsidRPr="000E7819" w:rsidRDefault="00C83F4D" w:rsidP="000B64B3">
      <w:pPr>
        <w:pStyle w:val="ListParagraph"/>
        <w:numPr>
          <w:ilvl w:val="2"/>
          <w:numId w:val="19"/>
        </w:numPr>
      </w:pPr>
      <w:r w:rsidRPr="000E7819">
        <w:t>Meeting</w:t>
      </w:r>
      <w:r w:rsidR="004D5034">
        <w:t>;</w:t>
      </w:r>
    </w:p>
    <w:p w:rsidR="00DF3442" w:rsidRDefault="006F359B" w:rsidP="0036322C">
      <w:pPr>
        <w:pStyle w:val="ListParagraph"/>
        <w:numPr>
          <w:ilvl w:val="2"/>
          <w:numId w:val="19"/>
        </w:numPr>
      </w:pPr>
      <w:r>
        <w:t>Formal written r</w:t>
      </w:r>
      <w:r w:rsidR="00C83F4D">
        <w:t>esponse (from the Clerk) – 2</w:t>
      </w:r>
      <w:r w:rsidR="00C83F4D" w:rsidRPr="000E7819">
        <w:t>0 school days from receipt</w:t>
      </w:r>
      <w:r w:rsidR="00FA24D2">
        <w:t xml:space="preserve"> of request</w:t>
      </w:r>
      <w:r w:rsidR="004D5034">
        <w:t>.</w:t>
      </w:r>
    </w:p>
    <w:p w:rsidR="00FA24D2" w:rsidRDefault="00DF3442" w:rsidP="00DF3442">
      <w:r>
        <w:t>T</w:t>
      </w:r>
      <w:r w:rsidR="00C83F4D" w:rsidRPr="000E7819">
        <w:t>he conclusion of Stage 3 brings to an end the governors’ role in considering the complaint. Complainants who remain dissatisfied may wish to contact the Department for Education</w:t>
      </w:r>
      <w:r w:rsidR="00FA24D2">
        <w:t>.</w:t>
      </w:r>
    </w:p>
    <w:p w:rsidR="00FA24D2" w:rsidRDefault="000F251F" w:rsidP="00C83F4D">
      <w:pPr>
        <w:pStyle w:val="Heading2"/>
        <w:rPr>
          <w:color w:val="1F497D" w:themeColor="text2"/>
        </w:rPr>
      </w:pPr>
      <w:r>
        <w:rPr>
          <w:color w:val="1F497D" w:themeColor="text2"/>
          <w:sz w:val="28"/>
          <w:szCs w:val="28"/>
        </w:rPr>
        <w:t>APPENDIX 2</w:t>
      </w:r>
      <w:r w:rsidR="00FA24D2" w:rsidRPr="00FA24D2">
        <w:rPr>
          <w:color w:val="1F497D" w:themeColor="text2"/>
        </w:rPr>
        <w:t xml:space="preserve"> </w:t>
      </w:r>
    </w:p>
    <w:p w:rsidR="00ED0104" w:rsidRDefault="005642E2" w:rsidP="009C787F">
      <w:pPr>
        <w:pStyle w:val="Heading2"/>
      </w:pPr>
      <w:r>
        <w:t>F</w:t>
      </w:r>
      <w:r w:rsidRPr="002B52E7">
        <w:t xml:space="preserve">requently </w:t>
      </w:r>
      <w:r>
        <w:t>A</w:t>
      </w:r>
      <w:r w:rsidRPr="002B52E7">
        <w:t xml:space="preserve">sked </w:t>
      </w:r>
      <w:r>
        <w:t>Q</w:t>
      </w:r>
      <w:r w:rsidRPr="002B52E7">
        <w:t>uestions</w:t>
      </w:r>
    </w:p>
    <w:p w:rsidR="00523DBF" w:rsidRPr="00523DBF" w:rsidRDefault="00523DBF" w:rsidP="005642E2">
      <w:r w:rsidRPr="00523DBF">
        <w:rPr>
          <w:b/>
        </w:rPr>
        <w:t>What if a formal complaint is made about a governor</w:t>
      </w:r>
      <w:r w:rsidR="009C787F">
        <w:rPr>
          <w:b/>
        </w:rPr>
        <w:t xml:space="preserve"> or the chair</w:t>
      </w:r>
      <w:r w:rsidRPr="00523DBF">
        <w:rPr>
          <w:b/>
        </w:rPr>
        <w:t>?</w:t>
      </w:r>
      <w:r>
        <w:t xml:space="preserve"> The complaint should be passed throug</w:t>
      </w:r>
      <w:r w:rsidR="00C22446">
        <w:t xml:space="preserve">h to the clerk who will arrange for an </w:t>
      </w:r>
      <w:r>
        <w:t>investigation. There is opportunity for the complainant to refer the matter to a Review Panel where the complainant is dissatisfie</w:t>
      </w:r>
      <w:r w:rsidR="009C787F">
        <w:t>d with the investigation response</w:t>
      </w:r>
      <w:r>
        <w:t>.</w:t>
      </w:r>
    </w:p>
    <w:p w:rsidR="00523DBF" w:rsidRPr="00523DBF" w:rsidRDefault="00523DBF" w:rsidP="005642E2">
      <w:r w:rsidRPr="00523DBF">
        <w:rPr>
          <w:b/>
        </w:rPr>
        <w:t>What if the complainant seeks support from a governor or governors?</w:t>
      </w:r>
      <w:r w:rsidR="009C787F">
        <w:t xml:space="preserve"> Governors must</w:t>
      </w:r>
      <w:r w:rsidRPr="00523DBF">
        <w:t xml:space="preserve">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9C787F">
        <w:t>, Vice Chair or the Clerk</w:t>
      </w:r>
      <w:r w:rsidR="00171F86" w:rsidRPr="00523DBF">
        <w:t>.</w:t>
      </w:r>
      <w:r w:rsidR="003A016C">
        <w:t xml:space="preserve"> </w:t>
      </w:r>
      <w:r w:rsidR="00171F86" w:rsidRPr="00523DBF">
        <w:t>A governor receiving written material about a complaint must forward</w:t>
      </w:r>
      <w:r w:rsidR="009C787F">
        <w:t xml:space="preserve"> it to the Chair, Vice-Chair or Clerk</w:t>
      </w:r>
      <w:r w:rsidR="00171F86" w:rsidRPr="00523DBF">
        <w:t xml:space="preserve"> without comment.</w:t>
      </w:r>
      <w:r w:rsidR="003A016C">
        <w:t xml:space="preserve"> </w:t>
      </w:r>
    </w:p>
    <w:p w:rsidR="00523DBF" w:rsidRPr="00523DBF" w:rsidRDefault="00523DBF" w:rsidP="005642E2">
      <w:r w:rsidRPr="00006847">
        <w:rPr>
          <w:b/>
          <w:color w:val="1F497D" w:themeColor="text2"/>
        </w:rPr>
        <w:t>What if the complainant wants to make a complaint on behalf of other people’s children?</w:t>
      </w:r>
      <w:r w:rsidRPr="00006847">
        <w:rPr>
          <w:color w:val="1F497D" w:themeColor="text2"/>
        </w:rPr>
        <w:t xml:space="preserve"> </w:t>
      </w:r>
      <w:r>
        <w:t xml:space="preserve">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006847">
        <w:rPr>
          <w:b/>
          <w:color w:val="1F497D" w:themeColor="text2"/>
        </w:rPr>
        <w:t>What if the complainant makes reference to the complaint on social media?</w:t>
      </w:r>
      <w:r w:rsidRPr="00006847">
        <w:rPr>
          <w:color w:val="1F497D" w:themeColor="text2"/>
        </w:rPr>
        <w:t xml:space="preserve"> </w:t>
      </w:r>
      <w:r>
        <w:t xml:space="preserve">The Chair of Governors should contact the complainant to advise him/her that the complaint is a confidential matter and </w:t>
      </w:r>
      <w:r w:rsidR="00F563B5">
        <w:t xml:space="preserve">neither </w:t>
      </w:r>
      <w:r>
        <w:t xml:space="preserve">those investigating </w:t>
      </w:r>
      <w:r w:rsidR="00F563B5">
        <w:t xml:space="preserve">the issues, nor those </w:t>
      </w:r>
      <w:r w:rsidR="009C787F">
        <w:t>who may be investigated</w:t>
      </w:r>
      <w:r w:rsidR="00F563B5">
        <w:t xml:space="preserve"> </w:t>
      </w:r>
      <w:r w:rsidR="009C787F">
        <w:t xml:space="preserve">would </w:t>
      </w:r>
      <w:r w:rsidR="00F563B5">
        <w:t xml:space="preserve">use </w:t>
      </w:r>
      <w:r w:rsidR="009C787F">
        <w:t>social media in this way. C</w:t>
      </w:r>
      <w:r w:rsidR="00F563B5">
        <w:t>omment</w:t>
      </w:r>
      <w:r w:rsidR="009C787F">
        <w:t>s published</w:t>
      </w:r>
      <w:r w:rsidR="00F563B5">
        <w:t xml:space="preserve"> on social media may be prejudicial to the fair investigation of the issues under consideration, and the Governing Body may decline to progress a complaint while unhelpful comments remain on social media.</w:t>
      </w:r>
    </w:p>
    <w:p w:rsidR="00655AA5" w:rsidRPr="00655AA5" w:rsidRDefault="00F563B5" w:rsidP="005642E2">
      <w:r w:rsidRPr="00006847">
        <w:rPr>
          <w:b/>
          <w:color w:val="1F497D" w:themeColor="text2"/>
        </w:rPr>
        <w:t>What if the complainant contacts the Press while the complaint is being investigated?</w:t>
      </w:r>
      <w:r w:rsidRPr="00006847">
        <w:rPr>
          <w:color w:val="1F497D" w:themeColor="text2"/>
        </w:rPr>
        <w:t xml:space="preserve"> </w:t>
      </w:r>
      <w:r>
        <w:t>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006847">
        <w:rPr>
          <w:b/>
          <w:color w:val="1F497D" w:themeColor="text2"/>
        </w:rPr>
        <w:t>What if the complainant contacts t</w:t>
      </w:r>
      <w:r w:rsidR="00CF1F77" w:rsidRPr="00006847">
        <w:rPr>
          <w:b/>
          <w:color w:val="1F497D" w:themeColor="text2"/>
        </w:rPr>
        <w:t>heir MP</w:t>
      </w:r>
      <w:r w:rsidRPr="00006847">
        <w:rPr>
          <w:b/>
          <w:color w:val="1F497D" w:themeColor="text2"/>
        </w:rPr>
        <w:t>?</w:t>
      </w:r>
      <w:r w:rsidRPr="00006847">
        <w:rPr>
          <w:color w:val="1F497D" w:themeColor="text2"/>
        </w:rPr>
        <w:t xml:space="preserve"> </w:t>
      </w:r>
      <w:r w:rsidR="009B6D46">
        <w:t xml:space="preserve">The school will not conclude the complaints procedure just because a complainant contacts their MP. </w:t>
      </w:r>
      <w:r>
        <w:t>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006847">
        <w:rPr>
          <w:b/>
          <w:color w:val="1F497D" w:themeColor="text2"/>
        </w:rPr>
        <w:t>What if the parent</w:t>
      </w:r>
      <w:r w:rsidR="00CF1F77" w:rsidRPr="00006847">
        <w:rPr>
          <w:b/>
          <w:color w:val="1F497D" w:themeColor="text2"/>
        </w:rPr>
        <w:t xml:space="preserve"> or school</w:t>
      </w:r>
      <w:r w:rsidRPr="00006847">
        <w:rPr>
          <w:b/>
          <w:color w:val="1F497D" w:themeColor="text2"/>
        </w:rPr>
        <w:t xml:space="preserve"> asks for the support of the Local Authority?</w:t>
      </w:r>
      <w:r w:rsidRPr="00006847">
        <w:rPr>
          <w:color w:val="1F497D" w:themeColor="text2"/>
        </w:rPr>
        <w:t xml:space="preserve"> </w:t>
      </w:r>
      <w:r>
        <w:t>The Local Authority has no formal</w:t>
      </w:r>
      <w:r w:rsidR="00C22446">
        <w:t xml:space="preserve"> or statutory</w:t>
      </w:r>
      <w:r>
        <w:t xml:space="preserve"> role in responding to complaints</w:t>
      </w:r>
      <w:r w:rsidR="00564611">
        <w:t xml:space="preserve"> which must be directed to the school</w:t>
      </w:r>
      <w:r w:rsidR="004941F4">
        <w:t>.</w:t>
      </w:r>
      <w:r>
        <w:t xml:space="preserve"> The Local Authority may</w:t>
      </w:r>
      <w:r w:rsidR="001A54B6">
        <w:t xml:space="preserve"> </w:t>
      </w:r>
      <w:r>
        <w:t>be involved in a complaint only in the following ways:</w:t>
      </w:r>
    </w:p>
    <w:p w:rsidR="001A54B6" w:rsidRDefault="001A54B6" w:rsidP="000B64B3">
      <w:pPr>
        <w:pStyle w:val="ListParagraph"/>
        <w:numPr>
          <w:ilvl w:val="2"/>
          <w:numId w:val="20"/>
        </w:numPr>
      </w:pPr>
      <w:r>
        <w:t xml:space="preserve">In providing </w:t>
      </w:r>
      <w:r w:rsidR="00C22446">
        <w:t xml:space="preserve">impartial </w:t>
      </w:r>
      <w:r w:rsidR="00564611">
        <w:t>procedural advice to Headteachers, G</w:t>
      </w:r>
      <w:r>
        <w:t xml:space="preserve">overnors and complainants, as necessary, including attendance at Review </w:t>
      </w:r>
      <w:r w:rsidR="00C22446">
        <w:t xml:space="preserve">Panel </w:t>
      </w:r>
      <w:r>
        <w:t>Meetings when requested</w:t>
      </w:r>
      <w:r w:rsidR="00564611">
        <w:t xml:space="preserve"> by the school</w:t>
      </w:r>
      <w:r>
        <w:t>;</w:t>
      </w:r>
    </w:p>
    <w:p w:rsidR="00F563B5" w:rsidRDefault="00564611" w:rsidP="000B64B3">
      <w:pPr>
        <w:pStyle w:val="ListParagraph"/>
        <w:numPr>
          <w:ilvl w:val="2"/>
          <w:numId w:val="20"/>
        </w:numPr>
      </w:pPr>
      <w:r>
        <w:t xml:space="preserve">Assisting </w:t>
      </w:r>
      <w:r w:rsidR="00F563B5">
        <w:t>in a mediation role where</w:t>
      </w:r>
      <w:r w:rsidR="00F563B5" w:rsidRPr="009B6D46">
        <w:rPr>
          <w:b/>
        </w:rPr>
        <w:t xml:space="preserve"> both</w:t>
      </w:r>
      <w:r w:rsidR="001A54B6">
        <w:t xml:space="preserve"> parties agree that this offers a possible way forward as an alternative to more formal procedures;</w:t>
      </w:r>
    </w:p>
    <w:p w:rsidR="00F563B5" w:rsidRPr="00F563B5" w:rsidRDefault="001A54B6" w:rsidP="000B64B3">
      <w:pPr>
        <w:pStyle w:val="ListParagraph"/>
        <w:numPr>
          <w:ilvl w:val="2"/>
          <w:numId w:val="20"/>
        </w:numPr>
      </w:pPr>
      <w:r>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r w:rsidR="00C22446">
        <w:t xml:space="preserve"> The governing body will consider requesting an independent review if the complainant provides sufficient evidence that there would be bias in the proceedings if the review was carried out by a governor.</w:t>
      </w:r>
    </w:p>
    <w:p w:rsidR="009B6D46" w:rsidRDefault="001A54B6" w:rsidP="005642E2">
      <w:r w:rsidRPr="00006847">
        <w:rPr>
          <w:b/>
          <w:color w:val="1F497D" w:themeColor="text2"/>
        </w:rPr>
        <w:t xml:space="preserve">What if the complainant refers the complaint to </w:t>
      </w:r>
      <w:r w:rsidR="00564611" w:rsidRPr="00006847">
        <w:rPr>
          <w:b/>
          <w:color w:val="1F497D" w:themeColor="text2"/>
        </w:rPr>
        <w:t>Ofsted</w:t>
      </w:r>
      <w:r w:rsidRPr="00006847">
        <w:rPr>
          <w:b/>
          <w:color w:val="1F497D" w:themeColor="text2"/>
        </w:rPr>
        <w:t>?</w:t>
      </w:r>
      <w:r w:rsidR="00C22446" w:rsidRPr="00006847">
        <w:rPr>
          <w:color w:val="1F497D" w:themeColor="text2"/>
        </w:rPr>
        <w:t xml:space="preserve"> </w:t>
      </w:r>
      <w:r w:rsidR="00564611">
        <w:t>Ofsted</w:t>
      </w:r>
      <w:r w:rsidR="00C22446">
        <w:t xml:space="preserve"> does not </w:t>
      </w:r>
      <w:r>
        <w:t>investigat</w:t>
      </w:r>
      <w:r w:rsidR="00C22446">
        <w:t>e individual complaints</w:t>
      </w:r>
      <w:r>
        <w:t xml:space="preserve">, though will record the </w:t>
      </w:r>
      <w:r w:rsidR="00655AA5">
        <w:t xml:space="preserve">complaint for information for the lead inspector when the school is next inspected. If there is a safeguarding component to the complaint then </w:t>
      </w:r>
      <w:r w:rsidR="00564611">
        <w:t>Ofsted</w:t>
      </w:r>
      <w:r w:rsidR="00655AA5">
        <w:t xml:space="preserve"> will </w:t>
      </w:r>
      <w:r w:rsidR="00C22446">
        <w:t xml:space="preserve">usually </w:t>
      </w:r>
      <w:r w:rsidR="00655AA5">
        <w:t>refer the matter to the Lo</w:t>
      </w:r>
      <w:r w:rsidR="00006847">
        <w:t>cal Authority where it will be reviewed</w:t>
      </w:r>
      <w:r w:rsidR="00C22446">
        <w:t xml:space="preserve"> by a</w:t>
      </w:r>
      <w:r w:rsidR="009B6D46">
        <w:t xml:space="preserve"> Leadership</w:t>
      </w:r>
      <w:r w:rsidR="00655AA5">
        <w:t xml:space="preserve"> Adviser and/or </w:t>
      </w:r>
      <w:r w:rsidR="00006847">
        <w:t>the Local Authority Designated Officer (</w:t>
      </w:r>
      <w:r w:rsidR="00655AA5">
        <w:t>LADO</w:t>
      </w:r>
      <w:r w:rsidR="00006847">
        <w:t>)</w:t>
      </w:r>
      <w:r w:rsidR="00655AA5">
        <w:t xml:space="preserve">, as appropriate. </w:t>
      </w:r>
    </w:p>
    <w:p w:rsidR="00901374" w:rsidRPr="00901374" w:rsidRDefault="00655AA5" w:rsidP="005642E2">
      <w:r w:rsidRPr="00006847">
        <w:rPr>
          <w:b/>
          <w:color w:val="1F497D" w:themeColor="text2"/>
        </w:rPr>
        <w:t>How should records be kept through the complaints process?</w:t>
      </w:r>
      <w:r w:rsidRPr="00006847">
        <w:rPr>
          <w:color w:val="1F497D" w:themeColor="text2"/>
        </w:rPr>
        <w:t xml:space="preserve"> </w:t>
      </w:r>
      <w:r>
        <w:t>There are a number of aspects to this:</w:t>
      </w:r>
    </w:p>
    <w:p w:rsidR="00901374" w:rsidRDefault="00901374" w:rsidP="000B64B3">
      <w:pPr>
        <w:pStyle w:val="ListParagraph"/>
        <w:numPr>
          <w:ilvl w:val="2"/>
          <w:numId w:val="21"/>
        </w:numPr>
      </w:pPr>
      <w:r>
        <w:t xml:space="preserve">The complainant may wish to take an </w:t>
      </w:r>
      <w:r w:rsidRPr="005642E2">
        <w:rPr>
          <w:b/>
        </w:rPr>
        <w:t>audio recording</w:t>
      </w:r>
      <w:r>
        <w:t xml:space="preserve"> of meetings. It should be made clear to </w:t>
      </w:r>
      <w:r w:rsidR="000D1FCA">
        <w:t>complainants</w:t>
      </w:r>
      <w:r>
        <w:t xml:space="preserve"> that audio recordings are not permitted without the prior c</w:t>
      </w:r>
      <w:r w:rsidR="00006847">
        <w:t xml:space="preserve">onsent of everyone who is </w:t>
      </w:r>
      <w:r>
        <w:t>present. Audio recordings change the character of a meeting and usually increase tension between the parties. Participants in meetings should be aware that modern technology facilitates concealed recording.</w:t>
      </w:r>
    </w:p>
    <w:p w:rsidR="00901374" w:rsidRDefault="00901374" w:rsidP="000B64B3">
      <w:pPr>
        <w:pStyle w:val="ListParagraph"/>
        <w:numPr>
          <w:ilvl w:val="2"/>
          <w:numId w:val="21"/>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rsidR="00006847">
        <w:t>atory way. T</w:t>
      </w:r>
      <w:r>
        <w: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Default="00ED6E49" w:rsidP="000B64B3">
      <w:pPr>
        <w:pStyle w:val="ListParagraph"/>
        <w:numPr>
          <w:ilvl w:val="2"/>
          <w:numId w:val="21"/>
        </w:numPr>
      </w:pPr>
      <w:r>
        <w:t>Correspondence</w:t>
      </w:r>
      <w:r w:rsidR="00006847">
        <w:t>, statements and records relating to individual complaints will be kept confidential</w:t>
      </w:r>
      <w:r w:rsidR="00901374">
        <w:t xml:space="preserve">. No one should share a complaint beyond those who have a role in handling it. In particular, any disciplinary action that might follow the investigation of a complaint </w:t>
      </w:r>
      <w:r w:rsidR="00901374" w:rsidRPr="000610A7">
        <w:t>is a matter of employment law for employees and of conduct for governors and volunteers.</w:t>
      </w:r>
      <w:r w:rsidR="003A016C">
        <w:t xml:space="preserve"> </w:t>
      </w:r>
      <w:r w:rsidR="00006847">
        <w:t>Subsequent</w:t>
      </w:r>
      <w:r w:rsidR="00901374" w:rsidRPr="000610A7">
        <w:t xml:space="preserve"> action will not be revealed to the complainant.</w:t>
      </w:r>
      <w:r w:rsidR="00901374">
        <w:t xml:space="preserve"> </w:t>
      </w:r>
      <w:r w:rsidR="00901374" w:rsidRPr="000610A7">
        <w:t>Individuals have certain rights under the Data Protection Act to see their personal da</w:t>
      </w:r>
      <w:r>
        <w:t>ta, including records about the</w:t>
      </w:r>
      <w:r w:rsidR="00901374" w:rsidRPr="000610A7">
        <w:t>m.</w:t>
      </w:r>
      <w:r w:rsidR="003A016C">
        <w:t xml:space="preserve"> </w:t>
      </w:r>
    </w:p>
    <w:p w:rsidR="00006847" w:rsidRDefault="00006847" w:rsidP="000B64B3">
      <w:pPr>
        <w:pStyle w:val="ListParagraph"/>
        <w:numPr>
          <w:ilvl w:val="2"/>
          <w:numId w:val="21"/>
        </w:numPr>
      </w:pPr>
      <w:r>
        <w:t>A written record will be kept of all complaints made about the school, along with details of whether they resolved following a formal procedure, or progression to a panel hearing.</w:t>
      </w:r>
    </w:p>
    <w:p w:rsidR="00ED6E49" w:rsidRPr="00901374" w:rsidRDefault="00ED6E49" w:rsidP="000B64B3">
      <w:pPr>
        <w:pStyle w:val="ListParagraph"/>
        <w:numPr>
          <w:ilvl w:val="2"/>
          <w:numId w:val="21"/>
        </w:numPr>
      </w:pPr>
      <w:r>
        <w:t>The school will record the actions it takes as a result of complaints (regardless of whether they are upheld.</w:t>
      </w:r>
    </w:p>
    <w:p w:rsidR="00CA5738" w:rsidRDefault="00CF1F77" w:rsidP="005642E2">
      <w:r w:rsidRPr="00ED6E49">
        <w:rPr>
          <w:b/>
          <w:color w:val="1F497D" w:themeColor="text2"/>
        </w:rPr>
        <w:t>What if the Chair of G</w:t>
      </w:r>
      <w:r w:rsidR="00901374" w:rsidRPr="00ED6E49">
        <w:rPr>
          <w:b/>
          <w:color w:val="1F497D" w:themeColor="text2"/>
        </w:rPr>
        <w:t>overnors considers the complaint</w:t>
      </w:r>
      <w:r w:rsidRPr="00ED6E49">
        <w:rPr>
          <w:b/>
          <w:color w:val="1F497D" w:themeColor="text2"/>
        </w:rPr>
        <w:t xml:space="preserve"> to be vexatious?</w:t>
      </w:r>
      <w:r w:rsidRPr="00ED6E49">
        <w:rPr>
          <w:color w:val="1F497D" w:themeColor="text2"/>
        </w:rPr>
        <w:t xml:space="preserve"> </w:t>
      </w:r>
      <w:r>
        <w:t>These would be c</w:t>
      </w:r>
      <w:r w:rsidR="00006847">
        <w:t xml:space="preserve">ases where the complainant </w:t>
      </w:r>
      <w:r>
        <w:t>persists unreasonably with complaints, or who deliberately seeks to make life difficult for school leaders/governors</w:t>
      </w:r>
      <w:r w:rsidR="00006847">
        <w:t>,</w:t>
      </w:r>
      <w:r w:rsidRPr="00CF1F77">
        <w:t xml:space="preserve"> </w:t>
      </w:r>
      <w:r>
        <w:t xml:space="preserve">rather than genuinely </w:t>
      </w:r>
      <w:r w:rsidR="00006847">
        <w:t xml:space="preserve">trying </w:t>
      </w:r>
      <w:r>
        <w:t>to resolve the compla</w:t>
      </w:r>
      <w:r w:rsidR="009B6D46">
        <w:t>int. The school should refer to the</w:t>
      </w:r>
      <w:r w:rsidR="009B6D46" w:rsidRPr="00006847">
        <w:t xml:space="preserve"> </w:t>
      </w:r>
      <w:r w:rsidR="009B6D46">
        <w:rPr>
          <w:b/>
        </w:rPr>
        <w:t>Managing</w:t>
      </w:r>
      <w:r w:rsidR="00081890">
        <w:rPr>
          <w:b/>
        </w:rPr>
        <w:t xml:space="preserve"> Serial and Unreasonable Complaints</w:t>
      </w:r>
      <w:r w:rsidR="009B6D46">
        <w:rPr>
          <w:b/>
        </w:rPr>
        <w:t xml:space="preserve"> </w:t>
      </w:r>
      <w:r w:rsidRPr="00901374">
        <w:rPr>
          <w:b/>
        </w:rPr>
        <w:t>Policy</w:t>
      </w:r>
      <w:r>
        <w:t>.</w:t>
      </w:r>
      <w:r w:rsidR="00901374">
        <w:t xml:space="preserve"> </w:t>
      </w:r>
      <w:r>
        <w:t>This is a difficult area</w:t>
      </w:r>
      <w:r w:rsidR="00901374">
        <w:t>, particularly where harassment might be disguised as complaint,</w:t>
      </w:r>
      <w:r>
        <w:t xml:space="preserve"> and it is recommended that the Chair discu</w:t>
      </w:r>
      <w:r w:rsidR="00CA5738">
        <w:t>ss this with the LA’s Leadership Adviser before taking an action.</w:t>
      </w:r>
    </w:p>
    <w:p w:rsidR="00CA5738" w:rsidRDefault="00ED6E49" w:rsidP="00CA5738">
      <w:r>
        <w:rPr>
          <w:b/>
          <w:color w:val="1F497D" w:themeColor="text2"/>
        </w:rPr>
        <w:t>What if the school receives d</w:t>
      </w:r>
      <w:r w:rsidR="00CA5738" w:rsidRPr="00CA5738">
        <w:rPr>
          <w:b/>
          <w:color w:val="1F497D" w:themeColor="text2"/>
        </w:rPr>
        <w:t>uplicate complaints</w:t>
      </w:r>
      <w:r>
        <w:rPr>
          <w:b/>
          <w:color w:val="1F497D" w:themeColor="text2"/>
        </w:rPr>
        <w:t xml:space="preserve">? </w:t>
      </w:r>
      <w:r w:rsidR="00CA5738">
        <w:t xml:space="preserve">If a duplicate complaint is received at the end of the complaints procedure from a spouse, a partner, a child or a grandparent for example and the complaint is on the same subject, the new complainant will be informed that the complaint and </w:t>
      </w:r>
      <w:r>
        <w:t xml:space="preserve">the </w:t>
      </w:r>
      <w:r w:rsidR="00CA5738">
        <w:t xml:space="preserve">local </w:t>
      </w:r>
      <w:r>
        <w:t xml:space="preserve">school </w:t>
      </w:r>
      <w:r w:rsidR="00CA5738">
        <w:t>process is co</w:t>
      </w:r>
      <w:r w:rsidR="00C37A5D">
        <w:t>ncluded.</w:t>
      </w:r>
      <w:r w:rsidR="00DF3442">
        <w:t xml:space="preserve"> If any new aspects are introduced, these will be investigated.</w:t>
      </w:r>
    </w:p>
    <w:p w:rsidR="00ED6E49" w:rsidRDefault="00ED6E49" w:rsidP="00CA5738">
      <w:r>
        <w:rPr>
          <w:b/>
          <w:color w:val="1F497D" w:themeColor="text2"/>
        </w:rPr>
        <w:t>What if the school perceives there is a c</w:t>
      </w:r>
      <w:r w:rsidR="00CA5738" w:rsidRPr="00CA5738">
        <w:rPr>
          <w:b/>
          <w:color w:val="1F497D" w:themeColor="text2"/>
        </w:rPr>
        <w:t>omplaint campaigns</w:t>
      </w:r>
      <w:r>
        <w:rPr>
          <w:b/>
          <w:color w:val="1F497D" w:themeColor="text2"/>
        </w:rPr>
        <w:t xml:space="preserve">? </w:t>
      </w:r>
      <w:r w:rsidR="00CA5738">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w:t>
      </w:r>
      <w:r>
        <w:t xml:space="preserve"> in writing to all complainants involved.</w:t>
      </w:r>
    </w:p>
    <w:p w:rsidR="00CA5738" w:rsidRPr="00ED6E49" w:rsidRDefault="00CA5738" w:rsidP="00CA5738">
      <w:pPr>
        <w:rPr>
          <w:b/>
          <w:color w:val="1F497D" w:themeColor="text2"/>
          <w:sz w:val="28"/>
          <w:szCs w:val="28"/>
        </w:rPr>
      </w:pPr>
      <w:r w:rsidRPr="00ED6E49">
        <w:rPr>
          <w:b/>
          <w:color w:val="1F497D" w:themeColor="text2"/>
          <w:sz w:val="28"/>
          <w:szCs w:val="28"/>
        </w:rPr>
        <w:t>Serial and unreasonable complaints</w:t>
      </w:r>
    </w:p>
    <w:p w:rsidR="00CA5738" w:rsidRDefault="00CA5738" w:rsidP="00CA5738">
      <w:r>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rsidR="00CA5738" w:rsidRDefault="00CA5738" w:rsidP="00CA5738">
      <w:r>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rsidR="00CA5738" w:rsidRDefault="00CA5738" w:rsidP="00CA5738">
      <w:r>
        <w:t xml:space="preserve">The school will never take the decision to stop responding lightly and will only do so </w:t>
      </w:r>
      <w:r w:rsidR="000F251F">
        <w:t>in the following circumstances:</w:t>
      </w:r>
    </w:p>
    <w:p w:rsidR="00CA5738" w:rsidRDefault="00CA5738" w:rsidP="00CA5738">
      <w:r>
        <w:t>•</w:t>
      </w:r>
      <w:r>
        <w:tab/>
      </w:r>
      <w:r w:rsidR="000F251F">
        <w:t>Every</w:t>
      </w:r>
      <w:r>
        <w:t xml:space="preserve"> reasonable step has been taken to address the complaint;</w:t>
      </w:r>
    </w:p>
    <w:p w:rsidR="00CA5738" w:rsidRDefault="00CA5738" w:rsidP="00CA5738">
      <w:r>
        <w:t>•</w:t>
      </w:r>
      <w:r>
        <w:tab/>
      </w:r>
      <w:r w:rsidR="000F251F">
        <w:t>The</w:t>
      </w:r>
      <w:r>
        <w:t xml:space="preserve"> complainant has been given a clear statement of the school’s position and aims;</w:t>
      </w:r>
    </w:p>
    <w:p w:rsidR="00CA5738" w:rsidRDefault="00CA5738" w:rsidP="00CA5738">
      <w:r>
        <w:t>•</w:t>
      </w:r>
      <w:r>
        <w:tab/>
      </w:r>
      <w:r w:rsidR="000F251F">
        <w:t>The</w:t>
      </w:r>
      <w:r>
        <w:t xml:space="preserve"> complainant contacts us repeatedly, making substantially the same points each time;</w:t>
      </w:r>
    </w:p>
    <w:p w:rsidR="00CA5738" w:rsidRDefault="00CA5738" w:rsidP="00CA5738">
      <w:pPr>
        <w:ind w:left="720" w:hanging="720"/>
      </w:pPr>
      <w:r>
        <w:t>•</w:t>
      </w:r>
      <w:r>
        <w:tab/>
      </w:r>
      <w:r w:rsidR="000F251F">
        <w:t>The</w:t>
      </w:r>
      <w:r>
        <w:t xml:space="preserve"> </w:t>
      </w:r>
      <w:r w:rsidR="000F251F">
        <w:t>complainant’s</w:t>
      </w:r>
      <w:r>
        <w:t xml:space="preserve"> emails, letters or telephone calls are often or always abusive or aggressive;</w:t>
      </w:r>
    </w:p>
    <w:p w:rsidR="00CA5738" w:rsidRDefault="00CA5738" w:rsidP="00CA5738">
      <w:r>
        <w:t>•</w:t>
      </w:r>
      <w:r>
        <w:tab/>
      </w:r>
      <w:r w:rsidR="000F251F">
        <w:t>They</w:t>
      </w:r>
      <w:r>
        <w:t xml:space="preserve"> make insulting personal comments about or threats towards staff;</w:t>
      </w:r>
    </w:p>
    <w:p w:rsidR="00CA5738" w:rsidRDefault="00CA5738" w:rsidP="000F251F">
      <w:pPr>
        <w:ind w:left="720" w:hanging="720"/>
      </w:pPr>
      <w:r>
        <w:t>•</w:t>
      </w:r>
      <w:r>
        <w:tab/>
      </w:r>
      <w:r w:rsidR="000F251F">
        <w:t>The</w:t>
      </w:r>
      <w:r>
        <w:t xml:space="preserve"> school has reason to believe the individual is contacting the school with the intention of causi</w:t>
      </w:r>
      <w:r w:rsidR="000F251F">
        <w:t>ng disruption or inconvenience.</w:t>
      </w:r>
    </w:p>
    <w:p w:rsidR="00CA5738" w:rsidRDefault="00CA5738" w:rsidP="00CA5738">
      <w:r>
        <w:t>The school will not stop responding just because the complainant is difficult to deal with or asks complex questions. The school will act reasonably and consider any new complaint and we recognise that anybody has the right to raise a new complaint at any time.</w:t>
      </w:r>
    </w:p>
    <w:p w:rsidR="00CA5738" w:rsidRPr="000F251F" w:rsidRDefault="00CA5738" w:rsidP="00CA5738">
      <w:pPr>
        <w:rPr>
          <w:b/>
          <w:color w:val="1F497D" w:themeColor="text2"/>
        </w:rPr>
      </w:pPr>
      <w:r w:rsidRPr="00CA5738">
        <w:rPr>
          <w:b/>
          <w:color w:val="1F497D" w:themeColor="text2"/>
        </w:rPr>
        <w:t>Communication Strategy</w:t>
      </w:r>
    </w:p>
    <w:p w:rsidR="00CA5738" w:rsidRDefault="00CA5738" w:rsidP="00CA5738">
      <w:r>
        <w:t>In exceptional circumstances the school reserves the right to implement a tailored communication strategy if an individual’s behaviour is causing a significant level of disruption. For example we can:</w:t>
      </w:r>
    </w:p>
    <w:p w:rsidR="000F251F" w:rsidRDefault="00CA5738" w:rsidP="00CA5738">
      <w:r>
        <w:t>•</w:t>
      </w:r>
      <w:r>
        <w:tab/>
        <w:t>restrict the individual to a single point of contact via an email address;</w:t>
      </w:r>
    </w:p>
    <w:p w:rsidR="00CA5738" w:rsidRDefault="00CA5738" w:rsidP="00CA5738">
      <w:r>
        <w:t>•</w:t>
      </w:r>
      <w:r>
        <w:tab/>
        <w:t>limit the number of times they can make contact.</w:t>
      </w:r>
    </w:p>
    <w:p w:rsidR="000F251F" w:rsidRPr="000F251F" w:rsidRDefault="00CA5738" w:rsidP="00CA5738">
      <w:r>
        <w:t>Regardless of any communication strategy, the school will provide parents and carers with the information they are entitled to under The Education (Pupil</w:t>
      </w:r>
      <w:r w:rsidR="000F251F">
        <w:t xml:space="preserve"> Information) Regulations 2005.</w:t>
      </w:r>
    </w:p>
    <w:p w:rsidR="000F251F" w:rsidRDefault="000F251F" w:rsidP="00CA5738">
      <w:pPr>
        <w:rPr>
          <w:b/>
          <w:color w:val="1F497D" w:themeColor="text2"/>
        </w:rPr>
      </w:pPr>
      <w:r>
        <w:rPr>
          <w:b/>
          <w:color w:val="1F497D" w:themeColor="text2"/>
        </w:rPr>
        <w:t>Barring from school premises</w:t>
      </w:r>
    </w:p>
    <w:p w:rsidR="000F251F" w:rsidRPr="00B66FB0" w:rsidRDefault="00CA5738" w:rsidP="000F251F">
      <w:pPr>
        <w:rPr>
          <w:color w:val="1F497D" w:themeColor="text2"/>
        </w:rPr>
      </w:pPr>
      <w:r>
        <w:t xml:space="preserve">In additional exceptional circumstances the Headteacher may make the decision to bar an individual from entering school premises. </w:t>
      </w:r>
      <w:r w:rsidRPr="00B66FB0">
        <w:rPr>
          <w:color w:val="1F497D" w:themeColor="text2"/>
        </w:rPr>
        <w:t xml:space="preserve">In such circumstances advice from the Local Authority will be taken before implementing a ban. </w:t>
      </w:r>
    </w:p>
    <w:p w:rsidR="00B945C9" w:rsidRPr="000F251F" w:rsidRDefault="000E4EC7" w:rsidP="000F251F">
      <w:pPr>
        <w:rPr>
          <w:b/>
          <w:color w:val="1F497D" w:themeColor="text2"/>
          <w:sz w:val="28"/>
          <w:szCs w:val="28"/>
        </w:rPr>
      </w:pPr>
      <w:r w:rsidRPr="00B66FB0">
        <w:rPr>
          <w:b/>
          <w:color w:val="1F497D" w:themeColor="text2"/>
          <w:sz w:val="28"/>
          <w:szCs w:val="28"/>
        </w:rPr>
        <w:t>APPENDIX 3</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Pr>
                <w:rFonts w:cs="Bliss-Bold"/>
                <w:bCs/>
              </w:rPr>
              <w:t>Complaint about an admission to school</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t>School re-organisation proposals</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r>
              <w:rPr>
                <w:rFonts w:cs="Bliss-Bold"/>
                <w:bCs/>
              </w:rPr>
              <w:t>Local Authority or Diocese</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7B6898" w:rsidRDefault="005C3182" w:rsidP="005C3182">
            <w:pPr>
              <w:autoSpaceDE w:val="0"/>
              <w:autoSpaceDN w:val="0"/>
              <w:adjustRightInd w:val="0"/>
              <w:rPr>
                <w:rFonts w:cs="Bliss-Bold"/>
                <w:bCs/>
              </w:rPr>
            </w:pPr>
            <w:r>
              <w:rPr>
                <w:rFonts w:cs="Bliss-Bold"/>
                <w:bCs/>
              </w:rPr>
              <w:t>Local Authority Leadership</w:t>
            </w:r>
            <w:r w:rsidR="00670911">
              <w:rPr>
                <w:rFonts w:cs="Bliss-Bold"/>
                <w:bCs/>
              </w:rPr>
              <w:t xml:space="preserve"> Adviser</w:t>
            </w:r>
            <w:r w:rsidR="009C06AF">
              <w:rPr>
                <w:rFonts w:cs="Bliss-Bold"/>
                <w:bCs/>
              </w:rPr>
              <w:t xml:space="preserve">. </w:t>
            </w:r>
          </w:p>
          <w:p w:rsidR="007B6898" w:rsidRDefault="007B6898" w:rsidP="005C3182">
            <w:pPr>
              <w:autoSpaceDE w:val="0"/>
              <w:autoSpaceDN w:val="0"/>
              <w:adjustRightInd w:val="0"/>
              <w:rPr>
                <w:rFonts w:cs="Bliss-Bold"/>
                <w:bCs/>
              </w:rPr>
            </w:pPr>
            <w:r>
              <w:rPr>
                <w:rFonts w:cs="Bliss-Bold"/>
                <w:bCs/>
              </w:rPr>
              <w:t>Local Authority Designated Officer</w:t>
            </w:r>
            <w:r w:rsidR="005C3182">
              <w:rPr>
                <w:rFonts w:cs="Bliss-Bold"/>
                <w:bCs/>
              </w:rPr>
              <w:t xml:space="preserve"> (LADO)</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5C3182" w:rsidRDefault="005C3182" w:rsidP="00545FAA">
            <w:pPr>
              <w:autoSpaceDE w:val="0"/>
              <w:autoSpaceDN w:val="0"/>
              <w:adjustRightInd w:val="0"/>
              <w:ind w:left="113"/>
              <w:rPr>
                <w:rFonts w:cs="Bliss-Bold"/>
                <w:bCs/>
              </w:rPr>
            </w:pPr>
          </w:p>
          <w:p w:rsidR="00D62866" w:rsidRPr="00901374" w:rsidRDefault="009F1C3A" w:rsidP="00545FAA">
            <w:pPr>
              <w:autoSpaceDE w:val="0"/>
              <w:autoSpaceDN w:val="0"/>
              <w:adjustRightInd w:val="0"/>
              <w:ind w:left="113"/>
              <w:rPr>
                <w:rFonts w:cs="Bliss-Bold"/>
                <w:bCs/>
              </w:rPr>
            </w:pPr>
            <w:r>
              <w:rPr>
                <w:rFonts w:cs="Bliss-Bold"/>
                <w:bCs/>
              </w:rPr>
              <w:t>DFE</w:t>
            </w:r>
            <w:r w:rsidR="009C06AF">
              <w:rPr>
                <w:rFonts w:cs="Bliss-Bold"/>
                <w:bCs/>
              </w:rPr>
              <w:t xml:space="preserv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5C3182" w:rsidP="00F46E77">
            <w:pPr>
              <w:autoSpaceDE w:val="0"/>
              <w:autoSpaceDN w:val="0"/>
              <w:adjustRightInd w:val="0"/>
              <w:ind w:left="113"/>
              <w:rPr>
                <w:rFonts w:cs="Bliss-Bold"/>
                <w:bCs/>
              </w:rPr>
            </w:pPr>
            <w:r>
              <w:rPr>
                <w:rFonts w:cs="Bliss-Bold"/>
                <w:bCs/>
              </w:rPr>
              <w:t>Special Educational N</w:t>
            </w:r>
            <w:r w:rsidR="00D62866" w:rsidRPr="00901374">
              <w:rPr>
                <w:rFonts w:cs="Bliss-Bold"/>
                <w:bCs/>
              </w:rPr>
              <w:t>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w:t>
            </w:r>
            <w:r w:rsidR="005C3182">
              <w:rPr>
                <w:rFonts w:cs="Bliss-Bold"/>
                <w:bCs/>
              </w:rPr>
              <w:t xml:space="preserve">utory Assessment and Resources </w:t>
            </w:r>
            <w:r>
              <w:rPr>
                <w:rFonts w:cs="Bliss-Bold"/>
                <w:bCs/>
              </w:rPr>
              <w:t xml:space="preserve">Team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Default="003E5AE2" w:rsidP="00F46E77">
            <w:pPr>
              <w:autoSpaceDE w:val="0"/>
              <w:autoSpaceDN w:val="0"/>
              <w:adjustRightInd w:val="0"/>
              <w:ind w:left="113"/>
              <w:rPr>
                <w:rFonts w:cs="Bliss-Bold"/>
                <w:bCs/>
              </w:rPr>
            </w:pPr>
            <w:r>
              <w:rPr>
                <w:rFonts w:cs="Bliss-Bold"/>
                <w:bCs/>
              </w:rPr>
              <w:t>Staff conduct</w:t>
            </w: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t>Staff grievances</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Default="003E5AE2" w:rsidP="00545FAA">
            <w:pPr>
              <w:autoSpaceDE w:val="0"/>
              <w:autoSpaceDN w:val="0"/>
              <w:adjustRightInd w:val="0"/>
              <w:ind w:left="113"/>
              <w:rPr>
                <w:rFonts w:cs="Bliss-Bold"/>
                <w:bCs/>
              </w:rPr>
            </w:pPr>
            <w:r>
              <w:rPr>
                <w:rFonts w:cs="Bliss-Bold"/>
                <w:bCs/>
              </w:rPr>
              <w:t>Staff Disciplinary Procedure</w:t>
            </w:r>
            <w:r w:rsidR="007B6898">
              <w:rPr>
                <w:rFonts w:cs="Bliss-Bold"/>
                <w:bCs/>
              </w:rPr>
              <w:t>. Complainants will not be told the details of any disciplinary action taken against staff, but will be informed that the matter is being addressed</w:t>
            </w:r>
          </w:p>
          <w:p w:rsidR="007B6898" w:rsidRPr="00901374" w:rsidRDefault="007B6898" w:rsidP="00545FAA">
            <w:pPr>
              <w:autoSpaceDE w:val="0"/>
              <w:autoSpaceDN w:val="0"/>
              <w:adjustRightInd w:val="0"/>
              <w:ind w:left="113"/>
              <w:rPr>
                <w:rFonts w:cs="Bliss-Bold"/>
                <w:bCs/>
              </w:rPr>
            </w:pPr>
            <w:r>
              <w:rPr>
                <w:rFonts w:cs="Bliss-Bold"/>
                <w:bCs/>
              </w:rPr>
              <w:t>Staff Grievance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footerReference w:type="default" r:id="rId15"/>
          <w:pgSz w:w="11906" w:h="16838"/>
          <w:pgMar w:top="1134" w:right="1134" w:bottom="1134" w:left="1134" w:header="709" w:footer="709" w:gutter="0"/>
          <w:cols w:space="708"/>
          <w:docGrid w:linePitch="360"/>
        </w:sectPr>
      </w:pPr>
    </w:p>
    <w:p w:rsidR="00F46E77" w:rsidRDefault="002B52E7" w:rsidP="00F46E77">
      <w:pPr>
        <w:pStyle w:val="Heading1"/>
      </w:pPr>
      <w:r>
        <w:t>APPENDIX 4</w:t>
      </w:r>
      <w:r w:rsidR="005C3182">
        <w:t xml:space="preserve"> </w:t>
      </w:r>
    </w:p>
    <w:p w:rsidR="002B52E7" w:rsidRPr="005C3182" w:rsidRDefault="00F46E77" w:rsidP="005C3182">
      <w:pPr>
        <w:pStyle w:val="Heading2"/>
      </w:pPr>
      <w:r>
        <w:t>Samp</w:t>
      </w:r>
      <w:r w:rsidR="005C3182">
        <w:t xml:space="preserve">le acknowledgement letter from </w:t>
      </w:r>
      <w:r w:rsidR="005C3182" w:rsidRPr="00A723B9">
        <w:t>Head</w:t>
      </w:r>
      <w:r w:rsidR="005C3182">
        <w:t>/Chair of G</w:t>
      </w:r>
      <w:r>
        <w:t>overnors</w:t>
      </w: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’s Complaints Procedure are ad</w:t>
      </w:r>
      <w:r w:rsidR="005C3182">
        <w:rPr>
          <w:rFonts w:cs="Arial"/>
        </w:rPr>
        <w:t xml:space="preserve">hered to. </w:t>
      </w:r>
      <w:r>
        <w:rPr>
          <w:rFonts w:cs="Arial"/>
        </w:rPr>
        <w:t xml:space="preserve">The person responsible for the administration of the complaint is………………..who is clerk to the governors. </w:t>
      </w:r>
      <w:r w:rsidRPr="000B64B3">
        <w:rPr>
          <w:rFonts w:cs="Arial"/>
        </w:rPr>
        <w:t xml:space="preserve">His/her </w:t>
      </w:r>
      <w:r w:rsidRPr="00774DEE">
        <w:rPr>
          <w:rFonts w:cs="Arial"/>
        </w:rPr>
        <w:t>role is to ensure that</w:t>
      </w:r>
      <w:r>
        <w:rPr>
          <w:rFonts w:cs="Arial"/>
        </w:rPr>
        <w:t xml:space="preserve"> the timescales are being followed and to update you on the progress of your complaint.</w:t>
      </w:r>
    </w:p>
    <w:p w:rsidR="002B52E7" w:rsidRPr="00774DEE" w:rsidRDefault="002B52E7" w:rsidP="002B52E7">
      <w:pPr>
        <w:spacing w:line="240" w:lineRule="auto"/>
        <w:rPr>
          <w:rFonts w:cs="Arial"/>
        </w:rPr>
      </w:pPr>
      <w:r>
        <w:rPr>
          <w:rFonts w:cs="Arial"/>
        </w:rPr>
        <w:t>This is a confidential matter and I want to reassure you that I will not be discussing this with anyone other than you and those I need to see as part of the investigation. Please could I ask you likewise to keep this matter confidential</w:t>
      </w:r>
      <w:r w:rsidR="005C3182">
        <w:rPr>
          <w:rFonts w:cs="Arial"/>
        </w:rPr>
        <w:t>,</w:t>
      </w:r>
      <w:r>
        <w:rPr>
          <w:rFonts w:cs="Arial"/>
        </w:rPr>
        <w:t xml:space="preserve"> so the investigation is not prejudiced in any way (for example through the use of social media)</w:t>
      </w:r>
      <w:r w:rsidR="004941F4">
        <w:rPr>
          <w:rFonts w:cs="Arial"/>
        </w:rPr>
        <w:t>?</w:t>
      </w:r>
      <w:r>
        <w:rPr>
          <w:rFonts w:cs="Arial"/>
        </w:rPr>
        <w:t xml:space="preserve">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A723B9" w:rsidP="002B52E7">
      <w:pPr>
        <w:spacing w:line="240" w:lineRule="auto"/>
        <w:rPr>
          <w:rFonts w:cs="Arial"/>
        </w:rPr>
      </w:pPr>
      <w:r>
        <w:rPr>
          <w:rFonts w:cs="Arial"/>
        </w:rPr>
        <w:t>Claire Palmer / Fay Sharp</w:t>
      </w:r>
    </w:p>
    <w:p w:rsidR="002B52E7" w:rsidRPr="00E83C99" w:rsidRDefault="002B52E7" w:rsidP="002B52E7">
      <w:pPr>
        <w:spacing w:line="240" w:lineRule="auto"/>
        <w:rPr>
          <w:rFonts w:cs="Arial"/>
          <w:b/>
          <w:color w:val="004874"/>
        </w:rPr>
      </w:pPr>
      <w:r w:rsidRPr="00A723B9">
        <w:rPr>
          <w:rFonts w:cs="Arial"/>
          <w:b/>
          <w:color w:val="004874"/>
        </w:rPr>
        <w:t>Headteacher</w:t>
      </w:r>
      <w:r w:rsidR="00A723B9" w:rsidRPr="00E83C99">
        <w:rPr>
          <w:rFonts w:cs="Arial"/>
          <w:b/>
          <w:color w:val="004874"/>
        </w:rPr>
        <w:t xml:space="preserve"> </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135843" w:rsidRDefault="00135843" w:rsidP="00135843"/>
    <w:p w:rsidR="00B66FB0" w:rsidRDefault="00B66FB0" w:rsidP="00135843"/>
    <w:p w:rsidR="003C4BF1" w:rsidRPr="00DF3442" w:rsidRDefault="005C3182" w:rsidP="00135843">
      <w:r w:rsidRPr="00B66FB0">
        <w:rPr>
          <w:b/>
          <w:color w:val="1F497D" w:themeColor="text2"/>
          <w:sz w:val="28"/>
          <w:szCs w:val="28"/>
        </w:rPr>
        <w:t xml:space="preserve">APPENDIX </w:t>
      </w:r>
      <w:r w:rsidR="00B66FB0">
        <w:rPr>
          <w:b/>
          <w:color w:val="1F497D" w:themeColor="text2"/>
          <w:sz w:val="28"/>
          <w:szCs w:val="28"/>
        </w:rPr>
        <w:t>5</w:t>
      </w:r>
      <w:r>
        <w:rPr>
          <w:b/>
          <w:color w:val="1F497D" w:themeColor="text2"/>
          <w:sz w:val="28"/>
          <w:szCs w:val="28"/>
        </w:rPr>
        <w:t xml:space="preserve"> </w:t>
      </w:r>
    </w:p>
    <w:p w:rsidR="003C4BF1" w:rsidRPr="003C4BF1" w:rsidRDefault="003C4BF1" w:rsidP="00135843">
      <w:pPr>
        <w:rPr>
          <w:b/>
        </w:rPr>
      </w:pPr>
      <w:r w:rsidRPr="003C4BF1">
        <w:rPr>
          <w:b/>
        </w:rPr>
        <w:t>The DFE have published the following helpful advice about the roles and re</w:t>
      </w:r>
      <w:r w:rsidR="005C3182">
        <w:rPr>
          <w:b/>
        </w:rPr>
        <w:t>sponsibilities of all involved.</w:t>
      </w:r>
    </w:p>
    <w:p w:rsidR="003C4BF1" w:rsidRDefault="00265F92" w:rsidP="00135843">
      <w:hyperlink r:id="rId16" w:history="1">
        <w:r w:rsidR="003C4BF1" w:rsidRPr="00C152D4">
          <w:rPr>
            <w:rStyle w:val="Hyperlink"/>
          </w:rPr>
          <w:t>https://www.gov.uk/government/publications/school-complaints-procedures</w:t>
        </w:r>
      </w:hyperlink>
    </w:p>
    <w:p w:rsidR="00135843" w:rsidRPr="003C4BF1" w:rsidRDefault="00135843" w:rsidP="00135843"/>
    <w:p w:rsidR="003E582B" w:rsidRPr="003E582B" w:rsidRDefault="003E582B" w:rsidP="003E582B">
      <w:pPr>
        <w:rPr>
          <w:b/>
        </w:rPr>
      </w:pPr>
      <w:r w:rsidRPr="003E582B">
        <w:rPr>
          <w:b/>
        </w:rPr>
        <w:t>Roles and Responsibilities</w:t>
      </w:r>
    </w:p>
    <w:p w:rsidR="003E582B" w:rsidRPr="007901A0" w:rsidRDefault="003E582B" w:rsidP="003E582B">
      <w:pPr>
        <w:rPr>
          <w:b/>
          <w:color w:val="1F497D" w:themeColor="text2"/>
        </w:rPr>
      </w:pPr>
      <w:r w:rsidRPr="007901A0">
        <w:rPr>
          <w:b/>
          <w:color w:val="1F497D" w:themeColor="text2"/>
        </w:rPr>
        <w:t>Complainant</w:t>
      </w:r>
    </w:p>
    <w:p w:rsidR="003E582B" w:rsidRDefault="003E582B" w:rsidP="003E582B">
      <w:r>
        <w:t>The complainant will receive a more effective response to the complaint if they:</w:t>
      </w:r>
    </w:p>
    <w:p w:rsidR="003E582B" w:rsidRDefault="003E582B" w:rsidP="003E582B">
      <w:r>
        <w:t>•</w:t>
      </w:r>
      <w:r>
        <w:tab/>
        <w:t>explain the complaint in full as early as possible</w:t>
      </w:r>
      <w:r w:rsidR="005C3182">
        <w:t>;</w:t>
      </w:r>
    </w:p>
    <w:p w:rsidR="003E582B" w:rsidRDefault="003E582B" w:rsidP="003E582B">
      <w:r>
        <w:t>•</w:t>
      </w:r>
      <w:r>
        <w:tab/>
        <w:t>co-operate with the school in seeking a solution to the complaint</w:t>
      </w:r>
      <w:r w:rsidR="005C3182">
        <w:t>;</w:t>
      </w:r>
    </w:p>
    <w:p w:rsidR="003E582B" w:rsidRDefault="003E582B" w:rsidP="003E582B">
      <w:pPr>
        <w:ind w:left="720" w:hanging="720"/>
      </w:pPr>
      <w:r>
        <w:t>•</w:t>
      </w:r>
      <w:r>
        <w:tab/>
        <w:t>respond promptly to requests for information or meetings or in agreeing the details of the complaint</w:t>
      </w:r>
      <w:r w:rsidR="005C3182">
        <w:t>;</w:t>
      </w:r>
    </w:p>
    <w:p w:rsidR="003E582B" w:rsidRDefault="003E582B" w:rsidP="003E582B">
      <w:r>
        <w:t>•</w:t>
      </w:r>
      <w:r>
        <w:tab/>
        <w:t>ask for assistance as needed</w:t>
      </w:r>
      <w:r w:rsidR="005C3182">
        <w:t>;</w:t>
      </w:r>
    </w:p>
    <w:p w:rsidR="003E582B" w:rsidRDefault="003E582B" w:rsidP="003E582B">
      <w:r>
        <w:t>•</w:t>
      </w:r>
      <w:r>
        <w:tab/>
        <w:t>treat all those involved in the complaint with respect</w:t>
      </w:r>
      <w:r w:rsidR="005C3182">
        <w:t>;</w:t>
      </w:r>
    </w:p>
    <w:p w:rsidR="003E582B" w:rsidRDefault="003E582B" w:rsidP="003E582B">
      <w:pPr>
        <w:ind w:left="720" w:hanging="720"/>
      </w:pPr>
      <w:r>
        <w:t>•</w:t>
      </w:r>
      <w:r>
        <w:tab/>
        <w:t>refrain from publicising the details of their complaint on social media and respect confidentiality.</w:t>
      </w:r>
    </w:p>
    <w:p w:rsidR="003E582B" w:rsidRPr="007901A0" w:rsidRDefault="003E582B" w:rsidP="003E582B">
      <w:pPr>
        <w:rPr>
          <w:b/>
          <w:color w:val="1F497D" w:themeColor="text2"/>
        </w:rPr>
      </w:pPr>
      <w:r w:rsidRPr="007901A0">
        <w:rPr>
          <w:b/>
          <w:color w:val="1F497D" w:themeColor="text2"/>
        </w:rPr>
        <w:t xml:space="preserve">Investigator </w:t>
      </w:r>
    </w:p>
    <w:p w:rsidR="003E582B" w:rsidRDefault="003E582B" w:rsidP="005C3182">
      <w:r>
        <w:t>The investigator’s role is to establish the facts relevant to the complaint by</w:t>
      </w:r>
      <w:r w:rsidR="005C3182">
        <w:t xml:space="preserve"> </w:t>
      </w:r>
      <w:r>
        <w:t>providing a comprehensive, open, transparent and fair consideration of the complaint through:</w:t>
      </w:r>
    </w:p>
    <w:p w:rsidR="003E582B" w:rsidRDefault="003E582B" w:rsidP="000B64B3">
      <w:pPr>
        <w:pStyle w:val="ListParagraph"/>
        <w:numPr>
          <w:ilvl w:val="0"/>
          <w:numId w:val="25"/>
        </w:numPr>
      </w:pPr>
      <w:r>
        <w:t>s</w:t>
      </w:r>
      <w:r w:rsidR="005C3182">
        <w:t>ensitive and appropriate</w:t>
      </w:r>
      <w:r>
        <w:t xml:space="preserve"> interviewing of the complainant to establish what has happened and who has been involved</w:t>
      </w:r>
      <w:r w:rsidR="007901A0">
        <w:t>;</w:t>
      </w:r>
    </w:p>
    <w:p w:rsidR="003E582B" w:rsidRDefault="003E582B" w:rsidP="000B64B3">
      <w:pPr>
        <w:pStyle w:val="ListParagraph"/>
        <w:numPr>
          <w:ilvl w:val="0"/>
          <w:numId w:val="25"/>
        </w:numPr>
      </w:pPr>
      <w:r>
        <w:t>interviewing staff and children/young people</w:t>
      </w:r>
      <w:r w:rsidR="005C3182">
        <w:t xml:space="preserve"> (or reviewing records of staff interviews with children)</w:t>
      </w:r>
      <w:r>
        <w:t xml:space="preserve"> and other people relevant to the complaint</w:t>
      </w:r>
      <w:r w:rsidR="007901A0">
        <w:t>;</w:t>
      </w:r>
    </w:p>
    <w:p w:rsidR="003E582B" w:rsidRDefault="003E582B" w:rsidP="000B64B3">
      <w:pPr>
        <w:pStyle w:val="ListParagraph"/>
        <w:numPr>
          <w:ilvl w:val="0"/>
          <w:numId w:val="25"/>
        </w:numPr>
      </w:pPr>
      <w:r>
        <w:t xml:space="preserve">consideration of </w:t>
      </w:r>
      <w:r w:rsidR="007901A0">
        <w:t xml:space="preserve">appropriate written </w:t>
      </w:r>
      <w:r>
        <w:t>records and other relevant information</w:t>
      </w:r>
      <w:r w:rsidR="007901A0">
        <w:t>;</w:t>
      </w:r>
    </w:p>
    <w:p w:rsidR="003E582B" w:rsidRDefault="003E582B" w:rsidP="000B64B3">
      <w:pPr>
        <w:pStyle w:val="ListParagraph"/>
        <w:numPr>
          <w:ilvl w:val="0"/>
          <w:numId w:val="25"/>
        </w:numPr>
      </w:pPr>
      <w:r>
        <w:t>analysing information</w:t>
      </w:r>
      <w:r w:rsidR="007901A0">
        <w:t>;</w:t>
      </w:r>
    </w:p>
    <w:p w:rsidR="003E582B" w:rsidRDefault="003E582B" w:rsidP="000B64B3">
      <w:pPr>
        <w:pStyle w:val="ListParagraph"/>
        <w:numPr>
          <w:ilvl w:val="0"/>
          <w:numId w:val="25"/>
        </w:numPr>
      </w:pPr>
      <w:r>
        <w:t>liaising with the complainant and the complaints co-ordinator as appropriate to clarify what the complainant feels would put things right.</w:t>
      </w:r>
    </w:p>
    <w:p w:rsidR="003E582B" w:rsidRDefault="003E582B" w:rsidP="003E582B">
      <w:r>
        <w:t>The investigator should:</w:t>
      </w:r>
    </w:p>
    <w:p w:rsidR="003E582B" w:rsidRDefault="003E582B" w:rsidP="000B64B3">
      <w:pPr>
        <w:pStyle w:val="ListParagraph"/>
        <w:numPr>
          <w:ilvl w:val="0"/>
          <w:numId w:val="27"/>
        </w:numPr>
      </w:pPr>
      <w:r>
        <w:t>conduct interviews with an open mind and be prepared to persist in the questioning</w:t>
      </w:r>
      <w:r w:rsidR="007901A0">
        <w:t>;</w:t>
      </w:r>
    </w:p>
    <w:p w:rsidR="003E582B" w:rsidRDefault="003E582B" w:rsidP="000B64B3">
      <w:pPr>
        <w:pStyle w:val="ListParagraph"/>
        <w:numPr>
          <w:ilvl w:val="0"/>
          <w:numId w:val="27"/>
        </w:numPr>
      </w:pPr>
      <w:r>
        <w:t>keep notes of interviews or arrange for an independent note taker to record minutes of the meeting</w:t>
      </w:r>
      <w:r w:rsidR="007901A0">
        <w:t>;</w:t>
      </w:r>
    </w:p>
    <w:p w:rsidR="003E582B" w:rsidRDefault="003E582B" w:rsidP="000B64B3">
      <w:pPr>
        <w:pStyle w:val="ListParagraph"/>
        <w:numPr>
          <w:ilvl w:val="0"/>
          <w:numId w:val="27"/>
        </w:numPr>
      </w:pPr>
      <w:r>
        <w:t>ensure that any papers produced during the investigation are kept securely pending any appeal</w:t>
      </w:r>
      <w:r w:rsidR="007901A0">
        <w:t>;</w:t>
      </w:r>
    </w:p>
    <w:p w:rsidR="003E582B" w:rsidRDefault="003E582B" w:rsidP="000B64B3">
      <w:pPr>
        <w:pStyle w:val="ListParagraph"/>
        <w:numPr>
          <w:ilvl w:val="0"/>
          <w:numId w:val="27"/>
        </w:numPr>
      </w:pPr>
      <w:r>
        <w:t>be mindful of the timescales to respond</w:t>
      </w:r>
      <w:r w:rsidR="007901A0">
        <w:t>;</w:t>
      </w:r>
    </w:p>
    <w:p w:rsidR="003E582B" w:rsidRDefault="003E582B" w:rsidP="00805A41">
      <w:pPr>
        <w:pStyle w:val="ListParagraph"/>
        <w:numPr>
          <w:ilvl w:val="0"/>
          <w:numId w:val="27"/>
        </w:numPr>
      </w:pPr>
      <w:r>
        <w:t xml:space="preserve">prepare </w:t>
      </w:r>
      <w:r w:rsidR="007901A0">
        <w:t>a comprehensive report for the H</w:t>
      </w:r>
      <w:r>
        <w:t>eadteacher or complaints committee that sets out the facts, identifies solutions and recommends courses of action to resolve problems.</w:t>
      </w:r>
    </w:p>
    <w:p w:rsidR="003E582B" w:rsidRDefault="007901A0" w:rsidP="003E582B">
      <w:r>
        <w:t>The H</w:t>
      </w:r>
      <w:r w:rsidR="003E582B">
        <w:t>eadteacher or complaints committee will then determine whether to uphold or dismiss the complaint and communicate that decision to the complainant, providing the appropriate escalation details.</w:t>
      </w:r>
    </w:p>
    <w:p w:rsidR="003E582B" w:rsidRDefault="003E582B" w:rsidP="003E582B">
      <w:r w:rsidRPr="007901A0">
        <w:rPr>
          <w:b/>
          <w:color w:val="1F497D" w:themeColor="text2"/>
        </w:rPr>
        <w:t>Complaints Co-ordinator</w:t>
      </w:r>
      <w:r w:rsidRPr="007901A0">
        <w:rPr>
          <w:color w:val="1F497D" w:themeColor="text2"/>
        </w:rPr>
        <w:t xml:space="preserve"> </w:t>
      </w:r>
      <w:r w:rsidR="007901A0">
        <w:t>(this could be the H</w:t>
      </w:r>
      <w:r>
        <w:t xml:space="preserve">eadteacher / designated complaints governor or other staff member providing administrative support) </w:t>
      </w:r>
    </w:p>
    <w:p w:rsidR="003E582B" w:rsidRDefault="003E582B" w:rsidP="003E582B">
      <w:r>
        <w:t>The complaints co-ordinator should:</w:t>
      </w:r>
    </w:p>
    <w:p w:rsidR="003E582B" w:rsidRDefault="003E582B" w:rsidP="000B64B3">
      <w:pPr>
        <w:pStyle w:val="ListParagraph"/>
        <w:numPr>
          <w:ilvl w:val="0"/>
          <w:numId w:val="28"/>
        </w:numPr>
      </w:pPr>
      <w:r>
        <w:t>ensure that the complainant is fully updated at each stage of the procedure</w:t>
      </w:r>
      <w:r w:rsidR="007901A0">
        <w:t>;</w:t>
      </w:r>
      <w:r>
        <w:t xml:space="preserve"> </w:t>
      </w:r>
    </w:p>
    <w:p w:rsidR="003E582B" w:rsidRDefault="007901A0" w:rsidP="000B64B3">
      <w:pPr>
        <w:pStyle w:val="ListParagraph"/>
        <w:numPr>
          <w:ilvl w:val="0"/>
          <w:numId w:val="28"/>
        </w:numPr>
      </w:pPr>
      <w:r>
        <w:t>liaise with staff members, H</w:t>
      </w:r>
      <w:r w:rsidR="003E582B">
        <w:t>eadteacher, Chair of Governors, Clerk and LAs (if appropriate) to ensure the smooth running of the complaints procedure</w:t>
      </w:r>
      <w:r>
        <w:t>;</w:t>
      </w:r>
    </w:p>
    <w:p w:rsidR="003E582B" w:rsidRDefault="003E582B" w:rsidP="000B64B3">
      <w:pPr>
        <w:pStyle w:val="ListParagraph"/>
        <w:numPr>
          <w:ilvl w:val="0"/>
          <w:numId w:val="28"/>
        </w:numPr>
      </w:pPr>
      <w:r>
        <w:t xml:space="preserve">be aware of issues regarding: </w:t>
      </w:r>
    </w:p>
    <w:p w:rsidR="003E582B" w:rsidRDefault="003E582B" w:rsidP="003E582B">
      <w:pPr>
        <w:ind w:firstLine="720"/>
      </w:pPr>
      <w:r>
        <w:t>sharing third party information</w:t>
      </w:r>
      <w:r w:rsidR="007901A0">
        <w:t>;</w:t>
      </w:r>
    </w:p>
    <w:p w:rsidR="003E582B" w:rsidRDefault="003E582B" w:rsidP="007901A0">
      <w:pPr>
        <w:ind w:left="720"/>
      </w:pPr>
      <w:r>
        <w:t>additional support. This may be needed by complainants when making a complaint including interpretation support or where the complainant is a child or young person</w:t>
      </w:r>
      <w:r w:rsidR="007901A0">
        <w:t>;</w:t>
      </w:r>
    </w:p>
    <w:p w:rsidR="003E582B" w:rsidRDefault="003E582B" w:rsidP="000B64B3">
      <w:pPr>
        <w:pStyle w:val="ListParagraph"/>
        <w:numPr>
          <w:ilvl w:val="0"/>
          <w:numId w:val="29"/>
        </w:numPr>
      </w:pPr>
      <w:r>
        <w:t xml:space="preserve">keep </w:t>
      </w:r>
      <w:r w:rsidR="007901A0">
        <w:t xml:space="preserve">careful </w:t>
      </w:r>
      <w:r>
        <w:t>records.</w:t>
      </w:r>
    </w:p>
    <w:p w:rsidR="003E582B" w:rsidRDefault="003E582B" w:rsidP="007901A0">
      <w:pPr>
        <w:pStyle w:val="ListParagraph"/>
      </w:pPr>
    </w:p>
    <w:p w:rsidR="003E582B" w:rsidRPr="007901A0" w:rsidRDefault="003E582B" w:rsidP="003E582B">
      <w:pPr>
        <w:rPr>
          <w:b/>
          <w:color w:val="1F497D" w:themeColor="text2"/>
        </w:rPr>
      </w:pPr>
      <w:r w:rsidRPr="007901A0">
        <w:rPr>
          <w:b/>
          <w:color w:val="1F497D" w:themeColor="text2"/>
        </w:rPr>
        <w:t>Clerk to the Governing Body</w:t>
      </w:r>
    </w:p>
    <w:p w:rsidR="003E582B" w:rsidRDefault="003E582B" w:rsidP="003E582B">
      <w:r>
        <w:t>The Clerk is the contact point for the complainant and the committee and should:</w:t>
      </w:r>
    </w:p>
    <w:p w:rsidR="003E582B" w:rsidRDefault="003E582B" w:rsidP="000B64B3">
      <w:pPr>
        <w:pStyle w:val="ListParagraph"/>
        <w:numPr>
          <w:ilvl w:val="0"/>
          <w:numId w:val="29"/>
        </w:numPr>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7901A0">
        <w:t>;</w:t>
      </w:r>
    </w:p>
    <w:p w:rsidR="003E582B" w:rsidRDefault="003E582B" w:rsidP="000B64B3">
      <w:pPr>
        <w:pStyle w:val="ListParagraph"/>
        <w:numPr>
          <w:ilvl w:val="0"/>
          <w:numId w:val="29"/>
        </w:numPr>
      </w:pPr>
      <w:r>
        <w:t>set the date, time and venue of the meeting, ensuring that the dates are convenient to all parties (if they are invited to attend) and that the venue and proceedings are accessible</w:t>
      </w:r>
      <w:r w:rsidR="007901A0">
        <w:t>;</w:t>
      </w:r>
    </w:p>
    <w:p w:rsidR="003E582B" w:rsidRDefault="003E582B" w:rsidP="000B64B3">
      <w:pPr>
        <w:pStyle w:val="ListParagraph"/>
        <w:numPr>
          <w:ilvl w:val="0"/>
          <w:numId w:val="29"/>
        </w:numPr>
      </w:pPr>
      <w:r>
        <w:t>collate any written material relevant to the complaint (for example; stage 1 paperwork, school and complainant submissions) and send it to the parties in advance of the meeting within an agreed timescale</w:t>
      </w:r>
      <w:r w:rsidR="007901A0">
        <w:t>;</w:t>
      </w:r>
    </w:p>
    <w:p w:rsidR="003E582B" w:rsidRDefault="007901A0" w:rsidP="000B64B3">
      <w:pPr>
        <w:pStyle w:val="ListParagraph"/>
        <w:numPr>
          <w:ilvl w:val="0"/>
          <w:numId w:val="29"/>
        </w:numPr>
      </w:pPr>
      <w:r>
        <w:t>make a written record</w:t>
      </w:r>
      <w:r w:rsidR="003E582B">
        <w:t xml:space="preserve"> </w:t>
      </w:r>
      <w:r w:rsidR="0018296B">
        <w:t xml:space="preserve">of </w:t>
      </w:r>
      <w:r w:rsidR="003E582B">
        <w:t>the proceedings</w:t>
      </w:r>
      <w:r>
        <w:t>;</w:t>
      </w:r>
    </w:p>
    <w:p w:rsidR="003E582B" w:rsidRDefault="003E582B" w:rsidP="000B64B3">
      <w:pPr>
        <w:pStyle w:val="ListParagraph"/>
        <w:numPr>
          <w:ilvl w:val="0"/>
          <w:numId w:val="29"/>
        </w:numPr>
      </w:pPr>
      <w:r>
        <w:t>circulate the minutes of the meeting</w:t>
      </w:r>
      <w:r w:rsidR="007901A0">
        <w:t>;</w:t>
      </w:r>
    </w:p>
    <w:p w:rsidR="003E582B" w:rsidRDefault="003E582B" w:rsidP="000B64B3">
      <w:pPr>
        <w:pStyle w:val="ListParagraph"/>
        <w:numPr>
          <w:ilvl w:val="0"/>
          <w:numId w:val="29"/>
        </w:numPr>
      </w:pPr>
      <w:r>
        <w:t>notify all parties</w:t>
      </w:r>
      <w:r w:rsidR="0018296B">
        <w:t xml:space="preserve"> involved</w:t>
      </w:r>
      <w:r>
        <w:t xml:space="preserve"> of the committee’s decision.</w:t>
      </w:r>
    </w:p>
    <w:p w:rsidR="003C4BF1" w:rsidRDefault="003C4BF1" w:rsidP="003C4BF1">
      <w:pPr>
        <w:pStyle w:val="ListParagraph"/>
      </w:pPr>
    </w:p>
    <w:p w:rsidR="003E582B" w:rsidRPr="007901A0" w:rsidRDefault="003E582B" w:rsidP="003E582B">
      <w:pPr>
        <w:rPr>
          <w:b/>
          <w:color w:val="1F497D" w:themeColor="text2"/>
        </w:rPr>
      </w:pPr>
      <w:r w:rsidRPr="007901A0">
        <w:rPr>
          <w:b/>
          <w:color w:val="1F497D" w:themeColor="text2"/>
        </w:rPr>
        <w:t>Committee Chair</w:t>
      </w:r>
    </w:p>
    <w:p w:rsidR="003E582B" w:rsidRDefault="003E582B" w:rsidP="003E582B">
      <w:r>
        <w:t>The committee’s chair, who is nominated in advance of the complaint meeting, should ensure that:</w:t>
      </w:r>
    </w:p>
    <w:p w:rsidR="003E582B" w:rsidRDefault="003E582B" w:rsidP="000B64B3">
      <w:pPr>
        <w:pStyle w:val="ListParagraph"/>
        <w:numPr>
          <w:ilvl w:val="0"/>
          <w:numId w:val="30"/>
        </w:numPr>
      </w:pPr>
      <w:r>
        <w:t>both parties are asked (via the Clerk) to provide any additional information relating to the complaint by a specified date in advance of the meeting</w:t>
      </w:r>
      <w:r w:rsidR="007901A0">
        <w:t>;</w:t>
      </w:r>
    </w:p>
    <w:p w:rsidR="003E582B" w:rsidRDefault="003E582B" w:rsidP="000B64B3">
      <w:pPr>
        <w:pStyle w:val="ListParagraph"/>
        <w:numPr>
          <w:ilvl w:val="0"/>
          <w:numId w:val="30"/>
        </w:numPr>
      </w:pPr>
      <w:r>
        <w:t>If the complainant is invited to the meeting, that it is conducted in an informal manner, is not adversarial, and that, everyone is treated with respect and courtesy</w:t>
      </w:r>
      <w:r w:rsidR="007901A0">
        <w:t>;</w:t>
      </w:r>
    </w:p>
    <w:p w:rsidR="003C4BF1" w:rsidRDefault="003C4BF1" w:rsidP="000B64B3">
      <w:pPr>
        <w:pStyle w:val="ListParagraph"/>
        <w:numPr>
          <w:ilvl w:val="0"/>
          <w:numId w:val="30"/>
        </w:numPr>
      </w:pPr>
      <w:r>
        <w:t>co</w:t>
      </w:r>
      <w:r w:rsidR="003E582B">
        <w:t xml:space="preserve">mplainants who may not be used to speaking at such a meeting are put at </w:t>
      </w:r>
      <w:r>
        <w:t>ease.</w:t>
      </w:r>
    </w:p>
    <w:p w:rsidR="003E582B" w:rsidRDefault="003E582B" w:rsidP="000B64B3">
      <w:pPr>
        <w:pStyle w:val="ListParagraph"/>
        <w:numPr>
          <w:ilvl w:val="0"/>
          <w:numId w:val="30"/>
        </w:numPr>
      </w:pPr>
      <w:r>
        <w:t>the remit of the committee is explained to the complainant</w:t>
      </w:r>
      <w:r w:rsidR="007901A0">
        <w:t>;</w:t>
      </w:r>
      <w:r>
        <w:t xml:space="preserve"> </w:t>
      </w:r>
    </w:p>
    <w:p w:rsidR="003E582B" w:rsidRPr="00B66FB0" w:rsidRDefault="003E582B" w:rsidP="000B64B3">
      <w:pPr>
        <w:pStyle w:val="ListParagraph"/>
        <w:numPr>
          <w:ilvl w:val="0"/>
          <w:numId w:val="30"/>
        </w:numPr>
      </w:pPr>
      <w:r>
        <w:t xml:space="preserve">written material is seen by everyone in attendance, provided it does not breach </w:t>
      </w:r>
      <w:r w:rsidRPr="00B66FB0">
        <w:t>confidentiality or any individual’s rights to pri</w:t>
      </w:r>
      <w:r w:rsidR="007901A0" w:rsidRPr="00B66FB0">
        <w:t>vacy under the DPA 2018 or GDPR;</w:t>
      </w:r>
      <w:r w:rsidRPr="00B66FB0">
        <w:t xml:space="preserve"> </w:t>
      </w:r>
    </w:p>
    <w:p w:rsidR="003E582B" w:rsidRPr="00B66FB0" w:rsidRDefault="003E582B" w:rsidP="00B66FB0">
      <w:pPr>
        <w:pStyle w:val="ListParagraph"/>
        <w:numPr>
          <w:ilvl w:val="0"/>
          <w:numId w:val="30"/>
        </w:numPr>
      </w:pPr>
      <w:r w:rsidRPr="00B66FB0">
        <w:t xml:space="preserve">both the complainant and the school are given the opportunity to make their case and seek clarity, </w:t>
      </w:r>
      <w:r w:rsidR="00B66FB0" w:rsidRPr="00B66FB0">
        <w:t xml:space="preserve"> through written submission.</w:t>
      </w:r>
    </w:p>
    <w:p w:rsidR="003E582B" w:rsidRDefault="003E582B" w:rsidP="000B64B3">
      <w:pPr>
        <w:pStyle w:val="ListParagraph"/>
        <w:numPr>
          <w:ilvl w:val="0"/>
          <w:numId w:val="30"/>
        </w:numPr>
      </w:pPr>
      <w:r>
        <w:t>the issues are addressed</w:t>
      </w:r>
      <w:r w:rsidR="007901A0">
        <w:t>;</w:t>
      </w:r>
    </w:p>
    <w:p w:rsidR="003E582B" w:rsidRDefault="003E582B" w:rsidP="000B64B3">
      <w:pPr>
        <w:pStyle w:val="ListParagraph"/>
        <w:numPr>
          <w:ilvl w:val="0"/>
          <w:numId w:val="30"/>
        </w:numPr>
      </w:pPr>
      <w:r>
        <w:t>key findings of fact are made</w:t>
      </w:r>
      <w:r w:rsidR="007901A0">
        <w:t>;</w:t>
      </w:r>
    </w:p>
    <w:p w:rsidR="003E582B" w:rsidRDefault="003E582B" w:rsidP="000B64B3">
      <w:pPr>
        <w:pStyle w:val="ListParagraph"/>
        <w:numPr>
          <w:ilvl w:val="0"/>
          <w:numId w:val="30"/>
        </w:numPr>
      </w:pPr>
      <w:r>
        <w:t>the committee is open-minded and acts independently</w:t>
      </w:r>
      <w:r w:rsidR="007901A0">
        <w:t>;</w:t>
      </w:r>
    </w:p>
    <w:p w:rsidR="003E582B" w:rsidRDefault="003E582B" w:rsidP="000B64B3">
      <w:pPr>
        <w:pStyle w:val="ListParagraph"/>
        <w:numPr>
          <w:ilvl w:val="0"/>
          <w:numId w:val="30"/>
        </w:numPr>
      </w:pPr>
      <w:r>
        <w:t>no member of the committee has an external interest in the outcome of the proceedings or any involvement in an earlier stage of the procedure</w:t>
      </w:r>
      <w:r w:rsidR="007901A0">
        <w:t>;</w:t>
      </w:r>
    </w:p>
    <w:p w:rsidR="003E582B" w:rsidRPr="00B66FB0" w:rsidRDefault="009F1C3A" w:rsidP="000B64B3">
      <w:pPr>
        <w:pStyle w:val="ListParagraph"/>
        <w:numPr>
          <w:ilvl w:val="0"/>
          <w:numId w:val="30"/>
        </w:numPr>
      </w:pPr>
      <w:r w:rsidRPr="00B66FB0">
        <w:t>minutes of the meeting are taken</w:t>
      </w:r>
      <w:r w:rsidR="007901A0" w:rsidRPr="00B66FB0">
        <w:t>;</w:t>
      </w:r>
    </w:p>
    <w:p w:rsidR="003E582B" w:rsidRPr="00B66FB0" w:rsidRDefault="003E582B" w:rsidP="000B64B3">
      <w:pPr>
        <w:pStyle w:val="ListParagraph"/>
        <w:numPr>
          <w:ilvl w:val="0"/>
          <w:numId w:val="30"/>
        </w:numPr>
      </w:pPr>
      <w:r w:rsidRPr="00B66FB0">
        <w:t>they liaise with the Clerk (and complaints co-ordinator, if the school has one).</w:t>
      </w:r>
    </w:p>
    <w:p w:rsidR="003E582B" w:rsidRPr="007901A0" w:rsidRDefault="003E582B" w:rsidP="003E582B">
      <w:pPr>
        <w:rPr>
          <w:b/>
          <w:color w:val="1F497D" w:themeColor="text2"/>
        </w:rPr>
      </w:pPr>
      <w:r w:rsidRPr="007901A0">
        <w:rPr>
          <w:b/>
          <w:color w:val="1F497D" w:themeColor="text2"/>
        </w:rPr>
        <w:t>Committee Member</w:t>
      </w:r>
    </w:p>
    <w:p w:rsidR="003E582B" w:rsidRDefault="003E582B" w:rsidP="003E582B">
      <w:r>
        <w:t>Committee members should be aware that:</w:t>
      </w:r>
    </w:p>
    <w:p w:rsidR="003E582B" w:rsidRDefault="003E582B" w:rsidP="000B64B3">
      <w:pPr>
        <w:pStyle w:val="ListParagraph"/>
        <w:numPr>
          <w:ilvl w:val="0"/>
          <w:numId w:val="31"/>
        </w:numPr>
      </w:pPr>
      <w:r>
        <w:t>the meeting must be independent and impartial, and should be seen to be so</w:t>
      </w:r>
      <w:r w:rsidR="007901A0">
        <w:t>;</w:t>
      </w:r>
    </w:p>
    <w:p w:rsidR="003E582B" w:rsidRDefault="003E582B" w:rsidP="007901A0">
      <w:pPr>
        <w:ind w:left="720"/>
      </w:pPr>
      <w:r>
        <w:t>No governor may sit on the committee if they have had a prior involvement in the complaint or in t</w:t>
      </w:r>
      <w:r w:rsidR="007901A0">
        <w:t>he circumstances surrounding it;</w:t>
      </w:r>
      <w:r>
        <w:t xml:space="preserve"> </w:t>
      </w:r>
    </w:p>
    <w:p w:rsidR="003E582B" w:rsidRDefault="003E582B" w:rsidP="000B64B3">
      <w:pPr>
        <w:pStyle w:val="ListParagraph"/>
        <w:numPr>
          <w:ilvl w:val="0"/>
          <w:numId w:val="31"/>
        </w:numPr>
      </w:pPr>
      <w:r>
        <w:t>the aim of the meeting should be to resolve the complaint and achieve reconciliation between</w:t>
      </w:r>
      <w:r w:rsidR="007901A0">
        <w:t xml:space="preserve"> the school and the complainant;</w:t>
      </w:r>
    </w:p>
    <w:p w:rsidR="003E582B" w:rsidRDefault="003C4BF1" w:rsidP="003E582B">
      <w:r>
        <w:t xml:space="preserve">It is recognised </w:t>
      </w:r>
      <w:r w:rsidR="003E582B">
        <w:t>that the complainant might not be satisfied with the outcome if the meeting does not find in their favour. It may only be possible to establish the facts and make recommendations.</w:t>
      </w:r>
    </w:p>
    <w:p w:rsidR="00DF3442" w:rsidRPr="00B66FB0" w:rsidRDefault="00DF3442" w:rsidP="003E582B">
      <w:r w:rsidRPr="00B66FB0">
        <w:t>Omit the section below if the face to face option is not adopted.</w:t>
      </w:r>
    </w:p>
    <w:p w:rsidR="003E582B" w:rsidRPr="00B66FB0" w:rsidRDefault="003E582B" w:rsidP="000B64B3">
      <w:pPr>
        <w:pStyle w:val="ListParagraph"/>
        <w:numPr>
          <w:ilvl w:val="0"/>
          <w:numId w:val="31"/>
        </w:numPr>
      </w:pPr>
      <w:r w:rsidRPr="00B66FB0">
        <w:t>many complainants will feel nervous and inhibited in a formal setting</w:t>
      </w:r>
      <w:r w:rsidR="007901A0" w:rsidRPr="00B66FB0">
        <w:t>;</w:t>
      </w:r>
    </w:p>
    <w:p w:rsidR="003E582B" w:rsidRPr="00B66FB0" w:rsidRDefault="003E582B" w:rsidP="003F5073">
      <w:pPr>
        <w:pStyle w:val="ListParagraph"/>
        <w:numPr>
          <w:ilvl w:val="0"/>
          <w:numId w:val="31"/>
        </w:numPr>
      </w:pPr>
      <w:r w:rsidRPr="00B66FB0">
        <w:t xml:space="preserve">Parents/carers often feel emotional when discussing an issue that affects their child. </w:t>
      </w:r>
    </w:p>
    <w:p w:rsidR="003E582B" w:rsidRPr="00B66FB0" w:rsidRDefault="003E582B" w:rsidP="000B64B3">
      <w:pPr>
        <w:pStyle w:val="ListParagraph"/>
        <w:numPr>
          <w:ilvl w:val="0"/>
          <w:numId w:val="31"/>
        </w:numPr>
      </w:pPr>
      <w:r w:rsidRPr="00B66FB0">
        <w:t>extra care needs to be taken when the complainant is a child/young person and present during all or part of the meeting</w:t>
      </w:r>
      <w:r w:rsidR="007901A0" w:rsidRPr="00B66FB0">
        <w:t>;</w:t>
      </w:r>
    </w:p>
    <w:p w:rsidR="003E582B" w:rsidRPr="00B66FB0" w:rsidRDefault="003E582B" w:rsidP="003F5073">
      <w:pPr>
        <w:pStyle w:val="ListParagraph"/>
        <w:numPr>
          <w:ilvl w:val="0"/>
          <w:numId w:val="31"/>
        </w:numPr>
      </w:pPr>
      <w:r w:rsidRPr="00B66FB0">
        <w:t>Careful consideration of the atmosphere and proceedings should ensure that the child/young p</w:t>
      </w:r>
      <w:r w:rsidR="007901A0" w:rsidRPr="00B66FB0">
        <w:t>erson does not feel intimidated;</w:t>
      </w:r>
    </w:p>
    <w:p w:rsidR="003E582B" w:rsidRPr="00B66FB0" w:rsidRDefault="003E582B" w:rsidP="003F5073">
      <w:pPr>
        <w:pStyle w:val="ListParagraph"/>
        <w:numPr>
          <w:ilvl w:val="0"/>
          <w:numId w:val="31"/>
        </w:numPr>
      </w:pPr>
      <w:r w:rsidRPr="00B66FB0">
        <w:t>The committee should respect the views of the child/young person and give them equal c</w:t>
      </w:r>
      <w:r w:rsidR="007901A0" w:rsidRPr="00B66FB0">
        <w:t>onsideration to those of adults;</w:t>
      </w:r>
      <w:r w:rsidRPr="00B66FB0">
        <w:t xml:space="preserve"> </w:t>
      </w:r>
    </w:p>
    <w:p w:rsidR="003E582B" w:rsidRPr="00B66FB0" w:rsidRDefault="003E582B" w:rsidP="003F5073">
      <w:pPr>
        <w:pStyle w:val="ListParagraph"/>
        <w:numPr>
          <w:ilvl w:val="0"/>
          <w:numId w:val="31"/>
        </w:numPr>
      </w:pPr>
      <w:r w:rsidRPr="00B66FB0">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w:t>
      </w:r>
      <w:r w:rsidR="007901A0" w:rsidRPr="00B66FB0">
        <w:t>ld/young person needs to attend;</w:t>
      </w:r>
    </w:p>
    <w:p w:rsidR="003E582B" w:rsidRPr="00B66FB0" w:rsidRDefault="003E582B" w:rsidP="003F5073">
      <w:pPr>
        <w:pStyle w:val="ListParagraph"/>
        <w:numPr>
          <w:ilvl w:val="0"/>
          <w:numId w:val="31"/>
        </w:numPr>
      </w:pPr>
      <w:r w:rsidRPr="00B66FB0">
        <w:t xml:space="preserve">However, the parent should be advised that agreement might not always be possible if the parent wishes the child/young person to attend a part of the meeting that the committee considers is not in the child/young person’s best interests. </w:t>
      </w:r>
    </w:p>
    <w:p w:rsidR="00135843" w:rsidRPr="00B66FB0" w:rsidRDefault="003E582B" w:rsidP="000B64B3">
      <w:pPr>
        <w:pStyle w:val="ListParagraph"/>
        <w:numPr>
          <w:ilvl w:val="0"/>
          <w:numId w:val="31"/>
        </w:numPr>
        <w:sectPr w:rsidR="00135843" w:rsidRPr="00B66FB0" w:rsidSect="00B02894">
          <w:pgSz w:w="11906" w:h="16838"/>
          <w:pgMar w:top="1134" w:right="1134" w:bottom="1134" w:left="1134" w:header="709" w:footer="709" w:gutter="0"/>
          <w:cols w:space="708"/>
          <w:docGrid w:linePitch="360"/>
        </w:sectPr>
      </w:pPr>
      <w:r w:rsidRPr="00B66FB0">
        <w:t>the welfare of the child/young person is paramount.</w:t>
      </w:r>
    </w:p>
    <w:p w:rsidR="009C099D" w:rsidRPr="00123B8F" w:rsidRDefault="003E5C8F" w:rsidP="008F3C72">
      <w:pPr>
        <w:pStyle w:val="Heading2"/>
        <w:spacing w:before="0"/>
      </w:pPr>
      <w:r>
        <w:rPr>
          <w:noProof/>
          <w:sz w:val="36"/>
          <w:lang w:eastAsia="en-GB"/>
        </w:rPr>
        <mc:AlternateContent>
          <mc:Choice Requires="wps">
            <w:drawing>
              <wp:anchor distT="0" distB="0" distL="114300" distR="114300" simplePos="0" relativeHeight="251714560" behindDoc="1" locked="0" layoutInCell="1" allowOverlap="1">
                <wp:simplePos x="0" y="0"/>
                <wp:positionH relativeFrom="column">
                  <wp:posOffset>-719455</wp:posOffset>
                </wp:positionH>
                <wp:positionV relativeFrom="paragraph">
                  <wp:posOffset>-720090</wp:posOffset>
                </wp:positionV>
                <wp:extent cx="5671185" cy="800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8007350"/>
                        </a:xfrm>
                        <a:prstGeom prst="rect">
                          <a:avLst/>
                        </a:prstGeom>
                        <a:solidFill>
                          <a:schemeClr val="bg1">
                            <a:lumMod val="85000"/>
                          </a:schemeClr>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Pr="0005007F" w:rsidRDefault="00265F92">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6.65pt;margin-top:-56.7pt;width:446.55pt;height:63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" fillcolor="#d8d8d8 [2732]" stroked="f">
                <v:path arrowok="t"/>
                <v:textbox>
                  <w:txbxContent>
                    <w:p w:rsidR="00265F92" w:rsidRPr="0005007F" w:rsidRDefault="00265F92">
                      <w:pPr>
                        <w:rPr>
                          <w:color w:val="D9D9D9" w:themeColor="background1" w:themeShade="D9"/>
                        </w:rPr>
                      </w:pPr>
                    </w:p>
                  </w:txbxContent>
                </v:textbox>
              </v:shape>
            </w:pict>
          </mc:Fallback>
        </mc:AlternateContent>
      </w:r>
      <w:r w:rsidR="00A723B9">
        <w:rPr>
          <w:sz w:val="36"/>
        </w:rPr>
        <w:t>Huntingdon Nursery School</w:t>
      </w:r>
      <w:r w:rsidR="002A562F" w:rsidRPr="00EF0008">
        <w:rPr>
          <w:sz w:val="36"/>
        </w:rPr>
        <w:t>… Complaint form</w:t>
      </w:r>
    </w:p>
    <w:p w:rsidR="009C099D" w:rsidRPr="00123B8F" w:rsidRDefault="009C099D" w:rsidP="002A562F">
      <w:pPr>
        <w:pStyle w:val="Heading1"/>
      </w:pPr>
      <w:r w:rsidRPr="00123B8F">
        <w:t>Section A</w:t>
      </w:r>
      <w:r w:rsidR="003A016C">
        <w:t xml:space="preserve"> – </w:t>
      </w:r>
      <w:r>
        <w:t>Your Details</w:t>
      </w:r>
    </w:p>
    <w:p w:rsidR="002A562F" w:rsidRDefault="003E5C8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simplePos x="0" y="0"/>
                <wp:positionH relativeFrom="column">
                  <wp:posOffset>1642745</wp:posOffset>
                </wp:positionH>
                <wp:positionV relativeFrom="paragraph">
                  <wp:posOffset>89535</wp:posOffset>
                </wp:positionV>
                <wp:extent cx="3549650" cy="16383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0" type="#_x0000_t202" style="position:absolute;margin-left:129.35pt;margin-top:7.05pt;width:279.5pt;height:1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uPxAIAAOs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" fillcolor="white [3212]" stroked="f">
                <v:path arrowok="t"/>
                <v:textbox>
                  <w:txbxContent>
                    <w:p w:rsidR="00265F92" w:rsidRDefault="00265F92"/>
                  </w:txbxContent>
                </v:textbox>
              </v:shape>
            </w:pict>
          </mc:Fallback>
        </mc:AlternateContent>
      </w:r>
      <w:r w:rsidR="009C099D" w:rsidRPr="00053771">
        <w:rPr>
          <w:rFonts w:eastAsia="Times New Roman" w:cs="Times New Roman"/>
        </w:rPr>
        <w:t>Title – Mr/Mrs/Ms/Other</w:t>
      </w:r>
    </w:p>
    <w:p w:rsidR="002A562F" w:rsidRDefault="003E5C8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simplePos x="0" y="0"/>
                <wp:positionH relativeFrom="column">
                  <wp:posOffset>1642745</wp:posOffset>
                </wp:positionH>
                <wp:positionV relativeFrom="paragraph">
                  <wp:posOffset>75565</wp:posOffset>
                </wp:positionV>
                <wp:extent cx="3549650" cy="163830"/>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1" type="#_x0000_t202" style="position:absolute;margin-left:129.35pt;margin-top:5.95pt;width:279.5pt;height:1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" fillcolor="white [3212]" stroked="f">
                <v:path arrowok="t"/>
                <v:textbox>
                  <w:txbxContent>
                    <w:p w:rsidR="00265F92" w:rsidRDefault="00265F92"/>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3E5C8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simplePos x="0" y="0"/>
                <wp:positionH relativeFrom="column">
                  <wp:posOffset>1642745</wp:posOffset>
                </wp:positionH>
                <wp:positionV relativeFrom="paragraph">
                  <wp:posOffset>69850</wp:posOffset>
                </wp:positionV>
                <wp:extent cx="3549650" cy="163830"/>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129.35pt;margin-top:5.5pt;width:279.5pt;height:1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d1xgIAAO0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" fillcolor="white [3212]" stroked="f">
                <v:path arrowok="t"/>
                <v:textbox>
                  <w:txbxContent>
                    <w:p w:rsidR="00265F92" w:rsidRDefault="00265F92"/>
                  </w:txbxContent>
                </v:textbox>
              </v:shape>
            </w:pict>
          </mc:Fallback>
        </mc:AlternateContent>
      </w:r>
      <w:r w:rsidR="009C099D" w:rsidRPr="00053771">
        <w:rPr>
          <w:rFonts w:eastAsia="Times New Roman" w:cs="Times New Roman"/>
        </w:rPr>
        <w:t>Forename</w:t>
      </w:r>
    </w:p>
    <w:p w:rsidR="009C099D" w:rsidRPr="002A562F" w:rsidRDefault="003E5C8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simplePos x="0" y="0"/>
                <wp:positionH relativeFrom="column">
                  <wp:posOffset>1642745</wp:posOffset>
                </wp:positionH>
                <wp:positionV relativeFrom="paragraph">
                  <wp:posOffset>55245</wp:posOffset>
                </wp:positionV>
                <wp:extent cx="3549650" cy="163830"/>
                <wp:effectExtent l="0"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3" type="#_x0000_t202" style="position:absolute;margin-left:129.35pt;margin-top:4.35pt;width:279.5pt;height:1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" fillcolor="white [3212]" stroked="f">
                <v:path arrowok="t"/>
                <v:textbox>
                  <w:txbxContent>
                    <w:p w:rsidR="00265F92" w:rsidRDefault="00265F92"/>
                  </w:txbxContent>
                </v:textbox>
              </v:shape>
            </w:pict>
          </mc:Fallback>
        </mc:AlternateContent>
      </w:r>
      <w:r w:rsidR="009C099D" w:rsidRPr="00053771">
        <w:t>Home Tel No</w:t>
      </w:r>
    </w:p>
    <w:p w:rsidR="009C099D" w:rsidRDefault="003E5C8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simplePos x="0" y="0"/>
                <wp:positionH relativeFrom="column">
                  <wp:posOffset>1642745</wp:posOffset>
                </wp:positionH>
                <wp:positionV relativeFrom="paragraph">
                  <wp:posOffset>48260</wp:posOffset>
                </wp:positionV>
                <wp:extent cx="3549650" cy="163830"/>
                <wp:effectExtent l="0" t="0" r="508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4" type="#_x0000_t202" style="position:absolute;margin-left:129.35pt;margin-top:3.8pt;width:279.5pt;height:1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1ixgIAAO0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" fillcolor="white [3212]" stroked="f">
                <v:path arrowok="t"/>
                <v:textbox>
                  <w:txbxContent>
                    <w:p w:rsidR="00265F92" w:rsidRDefault="00265F92"/>
                  </w:txbxContent>
                </v:textbox>
              </v:shape>
            </w:pict>
          </mc:Fallback>
        </mc:AlternateContent>
      </w:r>
      <w:r w:rsidR="009C099D" w:rsidRPr="00053771">
        <w:t>Mobile Tel No</w:t>
      </w:r>
    </w:p>
    <w:p w:rsidR="009C099D" w:rsidRPr="00053771" w:rsidRDefault="003E5C8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35" type="#_x0000_t202" style="position:absolute;margin-left:129.35pt;margin-top:3.6pt;width:279.5pt;height:1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NxwIAAO0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" fillcolor="white [3212]" stroked="f">
                <v:path arrowok="t"/>
                <v:textbox>
                  <w:txbxContent>
                    <w:p w:rsidR="00265F92" w:rsidRDefault="00265F92"/>
                  </w:txbxContent>
                </v:textbox>
              </v:shape>
            </w:pict>
          </mc:Fallback>
        </mc:AlternateContent>
      </w:r>
      <w:r w:rsidR="009C099D" w:rsidRPr="00053771">
        <w:t>Email Address</w:t>
      </w:r>
      <w:r w:rsidR="009C099D" w:rsidRPr="00053771">
        <w:tab/>
      </w:r>
    </w:p>
    <w:p w:rsidR="009C099D" w:rsidRDefault="003E5C8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6" type="#_x0000_t202" style="position:absolute;margin-left:129.35pt;margin-top:3.6pt;width:279.5pt;height:1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" fillcolor="white [3212]" stroked="f">
                <v:path arrowok="t"/>
                <v:textbox>
                  <w:txbxContent>
                    <w:p w:rsidR="00265F92" w:rsidRDefault="00265F92"/>
                  </w:txbxContent>
                </v:textbox>
              </v:shape>
            </w:pict>
          </mc:Fallback>
        </mc:AlternateContent>
      </w:r>
      <w:r w:rsidR="002A562F" w:rsidRPr="00053771">
        <w:t>Address and Postcode</w:t>
      </w:r>
    </w:p>
    <w:p w:rsidR="002A562F" w:rsidRDefault="002A562F" w:rsidP="002A562F"/>
    <w:p w:rsidR="009C099D" w:rsidRPr="00053771" w:rsidRDefault="003E5C8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simplePos x="0" y="0"/>
                <wp:positionH relativeFrom="column">
                  <wp:posOffset>2628265</wp:posOffset>
                </wp:positionH>
                <wp:positionV relativeFrom="paragraph">
                  <wp:posOffset>60960</wp:posOffset>
                </wp:positionV>
                <wp:extent cx="2809875" cy="163830"/>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206.95pt;margin-top:4.8pt;width:221.25pt;height:1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" fillcolor="white [3212]" stroked="f">
                <v:path arrowok="t"/>
                <v:textbox>
                  <w:txbxContent>
                    <w:p w:rsidR="00265F92" w:rsidRDefault="00265F92"/>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rsidR="0005007F" w:rsidRDefault="003E5C8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simplePos x="0" y="0"/>
                <wp:positionH relativeFrom="column">
                  <wp:posOffset>-9525</wp:posOffset>
                </wp:positionH>
                <wp:positionV relativeFrom="paragraph">
                  <wp:posOffset>69850</wp:posOffset>
                </wp:positionV>
                <wp:extent cx="4787900" cy="1878330"/>
                <wp:effectExtent l="0" t="0" r="952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8783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75pt;margin-top:5.5pt;width:377pt;height:14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" fillcolor="white [3212]" stroked="f">
                <v:path arrowok="t"/>
                <v:textbox>
                  <w:txbxContent>
                    <w:p w:rsidR="00265F92" w:rsidRDefault="00265F92"/>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3E5C8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simplePos x="0" y="0"/>
                <wp:positionH relativeFrom="column">
                  <wp:posOffset>-9525</wp:posOffset>
                </wp:positionH>
                <wp:positionV relativeFrom="paragraph">
                  <wp:posOffset>132715</wp:posOffset>
                </wp:positionV>
                <wp:extent cx="4787900" cy="16256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62560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75pt;margin-top:10.45pt;width:377pt;height:1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" fillcolor="white [3212]" stroked="f">
                <v:path arrowok="t"/>
                <v:textbox>
                  <w:txbxContent>
                    <w:p w:rsidR="00265F92" w:rsidRDefault="00265F92"/>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3E5C8F" w:rsidP="00EF0008">
      <w:pPr>
        <w:pStyle w:val="Heading2"/>
        <w:spacing w:before="0"/>
      </w:pPr>
      <w:r>
        <w:rPr>
          <w:noProof/>
          <w:sz w:val="36"/>
          <w:lang w:eastAsia="en-GB"/>
        </w:rPr>
        <mc:AlternateContent>
          <mc:Choice Requires="wps">
            <w:drawing>
              <wp:anchor distT="0" distB="0" distL="114300" distR="114300" simplePos="0" relativeHeight="251738112" behindDoc="1" locked="0" layoutInCell="1" allowOverlap="1">
                <wp:simplePos x="0" y="0"/>
                <wp:positionH relativeFrom="column">
                  <wp:posOffset>-719455</wp:posOffset>
                </wp:positionH>
                <wp:positionV relativeFrom="paragraph">
                  <wp:posOffset>-720090</wp:posOffset>
                </wp:positionV>
                <wp:extent cx="5671185" cy="80073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8007350"/>
                        </a:xfrm>
                        <a:prstGeom prst="rect">
                          <a:avLst/>
                        </a:prstGeom>
                        <a:solidFill>
                          <a:schemeClr val="bg1">
                            <a:lumMod val="85000"/>
                          </a:schemeClr>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Pr="0005007F" w:rsidRDefault="00265F92" w:rsidP="00EF0008">
                            <w:pPr>
                              <w:rPr>
                                <w:color w:val="D9D9D9" w:themeColor="background1" w:themeShade="D9"/>
                              </w:rPr>
                            </w:pPr>
                            <w:r w:rsidRPr="003F5073">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56.65pt;margin-top:-56.7pt;width:446.55pt;height:63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" fillcolor="#d8d8d8 [2732]" stroked="f">
                <v:path arrowok="t"/>
                <v:textbox>
                  <w:txbxContent>
                    <w:p w:rsidR="00265F92" w:rsidRPr="0005007F" w:rsidRDefault="00265F92" w:rsidP="00EF0008">
                      <w:pPr>
                        <w:rPr>
                          <w:color w:val="D9D9D9" w:themeColor="background1" w:themeShade="D9"/>
                        </w:rPr>
                      </w:pPr>
                      <w:r w:rsidRPr="003F5073">
                        <w:rPr>
                          <w:color w:val="D9D9D9" w:themeColor="background1" w:themeShade="D9"/>
                        </w:rPr>
                        <w:t xml:space="preserve"> continuation sheet if necessary)</w:t>
                      </w:r>
                    </w:p>
                  </w:txbxContent>
                </v:textbox>
              </v:shape>
            </w:pict>
          </mc:Fallback>
        </mc:AlternateContent>
      </w:r>
      <w:r w:rsidR="00A723B9">
        <w:rPr>
          <w:sz w:val="36"/>
        </w:rPr>
        <w:t>Huntingdon Nursery school</w:t>
      </w:r>
      <w:r w:rsidR="00EF0008" w:rsidRPr="00EF0008">
        <w:rPr>
          <w:sz w:val="36"/>
        </w:rPr>
        <w:t>… Complaint review request form</w:t>
      </w:r>
    </w:p>
    <w:p w:rsidR="00EF0008" w:rsidRPr="00123B8F" w:rsidRDefault="00EF0008" w:rsidP="00EF0008">
      <w:pPr>
        <w:pStyle w:val="Heading1"/>
      </w:pPr>
      <w:r w:rsidRPr="00123B8F">
        <w:t>Section A</w:t>
      </w:r>
      <w:r>
        <w:t xml:space="preserve"> – Your Details</w:t>
      </w:r>
    </w:p>
    <w:p w:rsidR="00EF0008" w:rsidRDefault="003E5C8F"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simplePos x="0" y="0"/>
                <wp:positionH relativeFrom="column">
                  <wp:posOffset>1642745</wp:posOffset>
                </wp:positionH>
                <wp:positionV relativeFrom="paragraph">
                  <wp:posOffset>89535</wp:posOffset>
                </wp:positionV>
                <wp:extent cx="3549650" cy="163830"/>
                <wp:effectExtent l="0" t="0" r="508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41" type="#_x0000_t202" style="position:absolute;margin-left:129.35pt;margin-top:7.05pt;width:279.5pt;height:12.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" fillcolor="white [3212]" stroked="f">
                <v:path arrowok="t"/>
                <v:textbox>
                  <w:txbxContent>
                    <w:p w:rsidR="00265F92" w:rsidRDefault="00265F92" w:rsidP="00EF0008"/>
                  </w:txbxContent>
                </v:textbox>
              </v:shape>
            </w:pict>
          </mc:Fallback>
        </mc:AlternateContent>
      </w:r>
      <w:r w:rsidR="00EF0008" w:rsidRPr="00053771">
        <w:rPr>
          <w:rFonts w:eastAsia="Times New Roman" w:cs="Times New Roman"/>
        </w:rPr>
        <w:t>Title – Mr/Mrs/Ms/Other</w:t>
      </w:r>
    </w:p>
    <w:p w:rsidR="00EF0008" w:rsidRDefault="003E5C8F"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simplePos x="0" y="0"/>
                <wp:positionH relativeFrom="column">
                  <wp:posOffset>1642745</wp:posOffset>
                </wp:positionH>
                <wp:positionV relativeFrom="paragraph">
                  <wp:posOffset>75565</wp:posOffset>
                </wp:positionV>
                <wp:extent cx="3549650" cy="163830"/>
                <wp:effectExtent l="0" t="0" r="508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8" o:spid="_x0000_s1042" type="#_x0000_t202" style="position:absolute;margin-left:129.35pt;margin-top:5.95pt;width:279.5pt;height:1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AFyQIAAPA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" fillcolor="white [3212]" stroked="f">
                <v:path arrowok="t"/>
                <v:textbox>
                  <w:txbxContent>
                    <w:p w:rsidR="00265F92" w:rsidRDefault="00265F92" w:rsidP="00EF0008"/>
                  </w:txbxContent>
                </v:textbox>
              </v:shape>
            </w:pict>
          </mc:Fallback>
        </mc:AlternateContent>
      </w:r>
      <w:r w:rsidR="00EF0008" w:rsidRPr="00053771">
        <w:rPr>
          <w:rFonts w:eastAsia="Times New Roman" w:cs="Times New Roman"/>
        </w:rPr>
        <w:t>Surname</w:t>
      </w:r>
      <w:r w:rsidR="00EF0008">
        <w:rPr>
          <w:rFonts w:eastAsia="Times New Roman" w:cs="Times New Roman"/>
        </w:rPr>
        <w:t xml:space="preserve"> </w:t>
      </w:r>
    </w:p>
    <w:p w:rsidR="00EF0008" w:rsidRPr="00053771" w:rsidRDefault="003E5C8F"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simplePos x="0" y="0"/>
                <wp:positionH relativeFrom="column">
                  <wp:posOffset>1642745</wp:posOffset>
                </wp:positionH>
                <wp:positionV relativeFrom="paragraph">
                  <wp:posOffset>69850</wp:posOffset>
                </wp:positionV>
                <wp:extent cx="3549650" cy="163830"/>
                <wp:effectExtent l="0" t="0" r="508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9" o:spid="_x0000_s1043" type="#_x0000_t202" style="position:absolute;margin-left:129.35pt;margin-top:5.5pt;width:279.5pt;height:1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TtyQIAAPA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" fillcolor="white [3212]" stroked="f">
                <v:path arrowok="t"/>
                <v:textbox>
                  <w:txbxContent>
                    <w:p w:rsidR="00265F92" w:rsidRDefault="00265F92" w:rsidP="00EF0008"/>
                  </w:txbxContent>
                </v:textbox>
              </v:shape>
            </w:pict>
          </mc:Fallback>
        </mc:AlternateContent>
      </w:r>
      <w:r w:rsidR="00EF0008" w:rsidRPr="00053771">
        <w:rPr>
          <w:rFonts w:eastAsia="Times New Roman" w:cs="Times New Roman"/>
        </w:rPr>
        <w:t>Forename</w:t>
      </w:r>
    </w:p>
    <w:p w:rsidR="00EF0008" w:rsidRPr="002A562F" w:rsidRDefault="003E5C8F"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simplePos x="0" y="0"/>
                <wp:positionH relativeFrom="column">
                  <wp:posOffset>1642745</wp:posOffset>
                </wp:positionH>
                <wp:positionV relativeFrom="paragraph">
                  <wp:posOffset>55245</wp:posOffset>
                </wp:positionV>
                <wp:extent cx="3549650" cy="163830"/>
                <wp:effectExtent l="0" t="0" r="508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0" o:spid="_x0000_s1044" type="#_x0000_t202" style="position:absolute;margin-left:129.35pt;margin-top:4.35pt;width:279.5pt;height:1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ypyAIAAPA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" fillcolor="white [3212]" stroked="f">
                <v:path arrowok="t"/>
                <v:textbox>
                  <w:txbxContent>
                    <w:p w:rsidR="00265F92" w:rsidRDefault="00265F92" w:rsidP="00EF0008"/>
                  </w:txbxContent>
                </v:textbox>
              </v:shape>
            </w:pict>
          </mc:Fallback>
        </mc:AlternateContent>
      </w:r>
      <w:r w:rsidR="00EF0008" w:rsidRPr="00053771">
        <w:t>Home Tel No</w:t>
      </w:r>
    </w:p>
    <w:p w:rsidR="00EF0008" w:rsidRDefault="003E5C8F"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simplePos x="0" y="0"/>
                <wp:positionH relativeFrom="column">
                  <wp:posOffset>1642745</wp:posOffset>
                </wp:positionH>
                <wp:positionV relativeFrom="paragraph">
                  <wp:posOffset>48260</wp:posOffset>
                </wp:positionV>
                <wp:extent cx="3549650" cy="163830"/>
                <wp:effectExtent l="0" t="0" r="508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45" type="#_x0000_t202" style="position:absolute;margin-left:129.35pt;margin-top:3.8pt;width:279.5pt;height:1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hByQIAAPA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" fillcolor="white [3212]" stroked="f">
                <v:path arrowok="t"/>
                <v:textbox>
                  <w:txbxContent>
                    <w:p w:rsidR="00265F92" w:rsidRDefault="00265F92" w:rsidP="00EF0008"/>
                  </w:txbxContent>
                </v:textbox>
              </v:shape>
            </w:pict>
          </mc:Fallback>
        </mc:AlternateContent>
      </w:r>
      <w:r w:rsidR="00EF0008" w:rsidRPr="00053771">
        <w:t>Mobile Tel No</w:t>
      </w:r>
    </w:p>
    <w:p w:rsidR="00EF0008" w:rsidRPr="00053771" w:rsidRDefault="003E5C8F"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2" o:spid="_x0000_s1046" type="#_x0000_t202" style="position:absolute;margin-left:129.35pt;margin-top:3.6pt;width:279.5pt;height:1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NUxwIAAPA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" fillcolor="white [3212]" stroked="f">
                <v:path arrowok="t"/>
                <v:textbox>
                  <w:txbxContent>
                    <w:p w:rsidR="00265F92" w:rsidRDefault="00265F92" w:rsidP="00EF0008"/>
                  </w:txbxContent>
                </v:textbox>
              </v:shape>
            </w:pict>
          </mc:Fallback>
        </mc:AlternateContent>
      </w:r>
      <w:r w:rsidR="00EF0008" w:rsidRPr="00053771">
        <w:t>Email Address</w:t>
      </w:r>
      <w:r w:rsidR="00EF0008" w:rsidRPr="00053771">
        <w:tab/>
      </w:r>
    </w:p>
    <w:p w:rsidR="00EF0008" w:rsidRDefault="003E5C8F"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3" o:spid="_x0000_s1047" type="#_x0000_t202" style="position:absolute;margin-left:129.35pt;margin-top:3.6pt;width:279.5pt;height:1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" fillcolor="white [3212]" stroked="f">
                <v:path arrowok="t"/>
                <v:textbox>
                  <w:txbxContent>
                    <w:p w:rsidR="00265F92" w:rsidRDefault="00265F92" w:rsidP="00EF0008"/>
                  </w:txbxContent>
                </v:textbox>
              </v:shape>
            </w:pict>
          </mc:Fallback>
        </mc:AlternateContent>
      </w:r>
      <w:r w:rsidR="00EF0008" w:rsidRPr="00053771">
        <w:t>Address and Postcode</w:t>
      </w:r>
    </w:p>
    <w:p w:rsidR="00EF0008" w:rsidRDefault="00EF0008" w:rsidP="00EF0008"/>
    <w:p w:rsidR="00EF0008" w:rsidRPr="00053771" w:rsidRDefault="003E5C8F"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simplePos x="0" y="0"/>
                <wp:positionH relativeFrom="column">
                  <wp:posOffset>2628265</wp:posOffset>
                </wp:positionH>
                <wp:positionV relativeFrom="paragraph">
                  <wp:posOffset>60960</wp:posOffset>
                </wp:positionV>
                <wp:extent cx="2809875" cy="163830"/>
                <wp:effectExtent l="0" t="0" r="762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8" type="#_x0000_t202" style="position:absolute;margin-left:206.95pt;margin-top:4.8pt;width:221.25pt;height:12.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" fillcolor="white [3212]" stroked="f">
                <v:path arrowok="t"/>
                <v:textbox>
                  <w:txbxContent>
                    <w:p w:rsidR="00265F92" w:rsidRDefault="00265F92" w:rsidP="00EF0008"/>
                  </w:txbxContent>
                </v:textbox>
              </v:shape>
            </w:pict>
          </mc:Fallback>
        </mc:AlternateContent>
      </w:r>
      <w:r w:rsidR="00EF0008"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 xml:space="preserve">lease give reasons why you consider the response to your complaint from the Chair </w:t>
      </w:r>
      <w:r w:rsidR="003F5073">
        <w:t xml:space="preserve">of Governors should be reviewed. </w:t>
      </w:r>
    </w:p>
    <w:p w:rsidR="00EF0008" w:rsidRDefault="003E5C8F"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simplePos x="0" y="0"/>
                <wp:positionH relativeFrom="column">
                  <wp:posOffset>-9525</wp:posOffset>
                </wp:positionH>
                <wp:positionV relativeFrom="paragraph">
                  <wp:posOffset>69850</wp:posOffset>
                </wp:positionV>
                <wp:extent cx="4787900" cy="1878330"/>
                <wp:effectExtent l="0" t="0" r="9525" b="12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8783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9" type="#_x0000_t202" style="position:absolute;margin-left:-.75pt;margin-top:5.5pt;width:377pt;height:14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" fillcolor="white [3212]" stroked="f">
                <v:path arrowok="t"/>
                <v:textbox>
                  <w:txbxContent>
                    <w:p w:rsidR="00265F92" w:rsidRDefault="00265F92" w:rsidP="00EF0008">
                      <w:r>
                        <w:t>Please use a continuation sheet if required</w:t>
                      </w:r>
                    </w:p>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3E5C8F"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simplePos x="0" y="0"/>
                <wp:positionH relativeFrom="column">
                  <wp:posOffset>-5715</wp:posOffset>
                </wp:positionH>
                <wp:positionV relativeFrom="paragraph">
                  <wp:posOffset>135255</wp:posOffset>
                </wp:positionV>
                <wp:extent cx="4787900" cy="1771650"/>
                <wp:effectExtent l="0" t="0" r="9525" b="508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77165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50" type="#_x0000_t202" style="position:absolute;margin-left:-.45pt;margin-top:10.65pt;width:377pt;height:13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" fillcolor="white [3212]" stroked="f">
                <v:path arrowok="t"/>
                <v:textbox>
                  <w:txbxContent>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F92" w:rsidRDefault="00265F92" w:rsidP="003E574E">
      <w:pPr>
        <w:spacing w:line="240" w:lineRule="auto"/>
      </w:pPr>
      <w:r>
        <w:separator/>
      </w:r>
    </w:p>
  </w:endnote>
  <w:endnote w:type="continuationSeparator" w:id="0">
    <w:p w:rsidR="00265F92" w:rsidRDefault="00265F92"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92" w:rsidRDefault="00265F92"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F92" w:rsidRDefault="00265F92"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68459"/>
      <w:docPartObj>
        <w:docPartGallery w:val="Page Numbers (Bottom of Page)"/>
        <w:docPartUnique/>
      </w:docPartObj>
    </w:sdtPr>
    <w:sdtEndPr>
      <w:rPr>
        <w:noProof/>
      </w:rPr>
    </w:sdtEndPr>
    <w:sdtContent>
      <w:p w:rsidR="00265F92" w:rsidRDefault="00265F92">
        <w:pPr>
          <w:pStyle w:val="Footer"/>
          <w:jc w:val="right"/>
        </w:pPr>
        <w:r>
          <w:fldChar w:fldCharType="begin"/>
        </w:r>
        <w:r>
          <w:instrText xml:space="preserve"> PAGE   \* MERGEFORMAT </w:instrText>
        </w:r>
        <w:r>
          <w:fldChar w:fldCharType="separate"/>
        </w:r>
        <w:r w:rsidR="00B66FB0">
          <w:rPr>
            <w:noProof/>
          </w:rPr>
          <w:t>5</w:t>
        </w:r>
        <w:r>
          <w:rPr>
            <w:noProof/>
          </w:rPr>
          <w:fldChar w:fldCharType="end"/>
        </w:r>
      </w:p>
    </w:sdtContent>
  </w:sdt>
  <w:p w:rsidR="00265F92" w:rsidRDefault="00265F92" w:rsidP="00C32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7595"/>
      <w:docPartObj>
        <w:docPartGallery w:val="Page Numbers (Bottom of Page)"/>
        <w:docPartUnique/>
      </w:docPartObj>
    </w:sdtPr>
    <w:sdtEndPr>
      <w:rPr>
        <w:noProof/>
      </w:rPr>
    </w:sdtEndPr>
    <w:sdtContent>
      <w:p w:rsidR="00265F92" w:rsidRDefault="00265F92">
        <w:pPr>
          <w:pStyle w:val="Footer"/>
          <w:jc w:val="right"/>
        </w:pPr>
        <w:r>
          <w:fldChar w:fldCharType="begin"/>
        </w:r>
        <w:r>
          <w:instrText xml:space="preserve"> PAGE   \* MERGEFORMAT </w:instrText>
        </w:r>
        <w:r>
          <w:fldChar w:fldCharType="separate"/>
        </w:r>
        <w:r w:rsidR="00B66FB0">
          <w:rPr>
            <w:noProof/>
          </w:rPr>
          <w:t>3</w:t>
        </w:r>
        <w:r>
          <w:rPr>
            <w:noProof/>
          </w:rPr>
          <w:fldChar w:fldCharType="end"/>
        </w:r>
      </w:p>
    </w:sdtContent>
  </w:sdt>
  <w:p w:rsidR="00265F92" w:rsidRDefault="00265F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4151"/>
      <w:docPartObj>
        <w:docPartGallery w:val="Page Numbers (Bottom of Page)"/>
        <w:docPartUnique/>
      </w:docPartObj>
    </w:sdtPr>
    <w:sdtEndPr>
      <w:rPr>
        <w:noProof/>
      </w:rPr>
    </w:sdtEndPr>
    <w:sdtContent>
      <w:p w:rsidR="00265F92" w:rsidRDefault="00265F92">
        <w:pPr>
          <w:pStyle w:val="Footer"/>
          <w:jc w:val="right"/>
        </w:pPr>
        <w:r>
          <w:fldChar w:fldCharType="begin"/>
        </w:r>
        <w:r>
          <w:instrText xml:space="preserve"> PAGE   \* MERGEFORMAT </w:instrText>
        </w:r>
        <w:r>
          <w:fldChar w:fldCharType="separate"/>
        </w:r>
        <w:r w:rsidR="00B66FB0">
          <w:rPr>
            <w:noProof/>
          </w:rPr>
          <w:t>15</w:t>
        </w:r>
        <w:r>
          <w:rPr>
            <w:noProof/>
          </w:rPr>
          <w:fldChar w:fldCharType="end"/>
        </w:r>
      </w:p>
    </w:sdtContent>
  </w:sdt>
  <w:p w:rsidR="00265F92" w:rsidRDefault="00265F92" w:rsidP="00C3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F92" w:rsidRDefault="00265F92" w:rsidP="003E574E">
      <w:pPr>
        <w:spacing w:line="240" w:lineRule="auto"/>
      </w:pPr>
      <w:r>
        <w:separator/>
      </w:r>
    </w:p>
  </w:footnote>
  <w:footnote w:type="continuationSeparator" w:id="0">
    <w:p w:rsidR="00265F92" w:rsidRDefault="00265F92"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FCB2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1"/>
  </w:num>
  <w:num w:numId="27">
    <w:abstractNumId w:val="5"/>
  </w:num>
  <w:num w:numId="28">
    <w:abstractNumId w:val="2"/>
  </w:num>
  <w:num w:numId="29">
    <w:abstractNumId w:val="10"/>
  </w:num>
  <w:num w:numId="30">
    <w:abstractNumId w:val="8"/>
  </w:num>
  <w:num w:numId="31">
    <w:abstractNumId w:val="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6847"/>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220B"/>
    <w:rsid w:val="00204D7B"/>
    <w:rsid w:val="0020618A"/>
    <w:rsid w:val="00212F56"/>
    <w:rsid w:val="002151FB"/>
    <w:rsid w:val="0021520B"/>
    <w:rsid w:val="00215E9F"/>
    <w:rsid w:val="00216E29"/>
    <w:rsid w:val="002246FB"/>
    <w:rsid w:val="00225C16"/>
    <w:rsid w:val="00232173"/>
    <w:rsid w:val="0023584D"/>
    <w:rsid w:val="0024106A"/>
    <w:rsid w:val="002442D0"/>
    <w:rsid w:val="00252BE1"/>
    <w:rsid w:val="002572AA"/>
    <w:rsid w:val="0026322F"/>
    <w:rsid w:val="00265F92"/>
    <w:rsid w:val="0027100F"/>
    <w:rsid w:val="00273138"/>
    <w:rsid w:val="0028036A"/>
    <w:rsid w:val="00294630"/>
    <w:rsid w:val="002A274E"/>
    <w:rsid w:val="002A562F"/>
    <w:rsid w:val="002B45AE"/>
    <w:rsid w:val="002B52E7"/>
    <w:rsid w:val="002B5397"/>
    <w:rsid w:val="002C18CD"/>
    <w:rsid w:val="002D782C"/>
    <w:rsid w:val="002E38E3"/>
    <w:rsid w:val="002E546F"/>
    <w:rsid w:val="002F20BB"/>
    <w:rsid w:val="002F6BD7"/>
    <w:rsid w:val="00302BA8"/>
    <w:rsid w:val="003041C4"/>
    <w:rsid w:val="003051C2"/>
    <w:rsid w:val="003244F7"/>
    <w:rsid w:val="0032491E"/>
    <w:rsid w:val="00333287"/>
    <w:rsid w:val="003418E5"/>
    <w:rsid w:val="0036322C"/>
    <w:rsid w:val="0036583F"/>
    <w:rsid w:val="003710ED"/>
    <w:rsid w:val="00372195"/>
    <w:rsid w:val="00372E3D"/>
    <w:rsid w:val="0037631C"/>
    <w:rsid w:val="00380582"/>
    <w:rsid w:val="003816D2"/>
    <w:rsid w:val="003901A1"/>
    <w:rsid w:val="003901A3"/>
    <w:rsid w:val="003930E5"/>
    <w:rsid w:val="0039493D"/>
    <w:rsid w:val="00395053"/>
    <w:rsid w:val="00396B93"/>
    <w:rsid w:val="003A016C"/>
    <w:rsid w:val="003A37F8"/>
    <w:rsid w:val="003A40B6"/>
    <w:rsid w:val="003A52AF"/>
    <w:rsid w:val="003B7C32"/>
    <w:rsid w:val="003B7E67"/>
    <w:rsid w:val="003C4BF1"/>
    <w:rsid w:val="003C6663"/>
    <w:rsid w:val="003C6A71"/>
    <w:rsid w:val="003C703E"/>
    <w:rsid w:val="003C79B7"/>
    <w:rsid w:val="003D7643"/>
    <w:rsid w:val="003E0B05"/>
    <w:rsid w:val="003E574E"/>
    <w:rsid w:val="003E582B"/>
    <w:rsid w:val="003E59C0"/>
    <w:rsid w:val="003E5AE2"/>
    <w:rsid w:val="003E5C8F"/>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2B45"/>
    <w:rsid w:val="004941F4"/>
    <w:rsid w:val="00496DBA"/>
    <w:rsid w:val="004A5E0F"/>
    <w:rsid w:val="004A7591"/>
    <w:rsid w:val="004B0282"/>
    <w:rsid w:val="004B293E"/>
    <w:rsid w:val="004B4277"/>
    <w:rsid w:val="004B6DEC"/>
    <w:rsid w:val="004C2BCA"/>
    <w:rsid w:val="004D0BD8"/>
    <w:rsid w:val="004D147E"/>
    <w:rsid w:val="004D5034"/>
    <w:rsid w:val="004E4B3C"/>
    <w:rsid w:val="004E4CA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C5AAF"/>
    <w:rsid w:val="006D0E9D"/>
    <w:rsid w:val="006D46E3"/>
    <w:rsid w:val="006E345C"/>
    <w:rsid w:val="006F359B"/>
    <w:rsid w:val="006F46A0"/>
    <w:rsid w:val="007004E7"/>
    <w:rsid w:val="00702716"/>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6D4E"/>
    <w:rsid w:val="00957E00"/>
    <w:rsid w:val="00960333"/>
    <w:rsid w:val="009629D1"/>
    <w:rsid w:val="009630BF"/>
    <w:rsid w:val="00966C5E"/>
    <w:rsid w:val="00970C38"/>
    <w:rsid w:val="0097117D"/>
    <w:rsid w:val="00971792"/>
    <w:rsid w:val="00975506"/>
    <w:rsid w:val="009759E5"/>
    <w:rsid w:val="00981096"/>
    <w:rsid w:val="00983821"/>
    <w:rsid w:val="00984919"/>
    <w:rsid w:val="009855B2"/>
    <w:rsid w:val="00986ABE"/>
    <w:rsid w:val="00992726"/>
    <w:rsid w:val="00995C68"/>
    <w:rsid w:val="009A72E7"/>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290B"/>
    <w:rsid w:val="00A16340"/>
    <w:rsid w:val="00A20445"/>
    <w:rsid w:val="00A32F2E"/>
    <w:rsid w:val="00A377AE"/>
    <w:rsid w:val="00A43521"/>
    <w:rsid w:val="00A44D61"/>
    <w:rsid w:val="00A47D94"/>
    <w:rsid w:val="00A502B3"/>
    <w:rsid w:val="00A61E1E"/>
    <w:rsid w:val="00A63757"/>
    <w:rsid w:val="00A67F24"/>
    <w:rsid w:val="00A723B9"/>
    <w:rsid w:val="00A81638"/>
    <w:rsid w:val="00A817DE"/>
    <w:rsid w:val="00A84169"/>
    <w:rsid w:val="00A879F2"/>
    <w:rsid w:val="00A92943"/>
    <w:rsid w:val="00A934BB"/>
    <w:rsid w:val="00AA2EE2"/>
    <w:rsid w:val="00AA3E9B"/>
    <w:rsid w:val="00AA5E9A"/>
    <w:rsid w:val="00AB1FCA"/>
    <w:rsid w:val="00AB7B6D"/>
    <w:rsid w:val="00AC422C"/>
    <w:rsid w:val="00AC4B88"/>
    <w:rsid w:val="00AC58DF"/>
    <w:rsid w:val="00AC641D"/>
    <w:rsid w:val="00AC7CFB"/>
    <w:rsid w:val="00AD07AF"/>
    <w:rsid w:val="00AD21A9"/>
    <w:rsid w:val="00AD2325"/>
    <w:rsid w:val="00AE3B49"/>
    <w:rsid w:val="00AE4507"/>
    <w:rsid w:val="00AF1071"/>
    <w:rsid w:val="00AF26BE"/>
    <w:rsid w:val="00B02894"/>
    <w:rsid w:val="00B03E56"/>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66FB0"/>
    <w:rsid w:val="00B77C3B"/>
    <w:rsid w:val="00B81690"/>
    <w:rsid w:val="00B85E3D"/>
    <w:rsid w:val="00B945C9"/>
    <w:rsid w:val="00B9584B"/>
    <w:rsid w:val="00B9775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77F12"/>
    <w:rsid w:val="00C809AE"/>
    <w:rsid w:val="00C828BD"/>
    <w:rsid w:val="00C83F4D"/>
    <w:rsid w:val="00C86559"/>
    <w:rsid w:val="00C933BC"/>
    <w:rsid w:val="00C93B37"/>
    <w:rsid w:val="00C9464C"/>
    <w:rsid w:val="00C946B5"/>
    <w:rsid w:val="00CA1E97"/>
    <w:rsid w:val="00CA2B77"/>
    <w:rsid w:val="00CA463E"/>
    <w:rsid w:val="00CA5738"/>
    <w:rsid w:val="00CB4CB7"/>
    <w:rsid w:val="00CC0A00"/>
    <w:rsid w:val="00CC13F4"/>
    <w:rsid w:val="00CC7599"/>
    <w:rsid w:val="00CD294B"/>
    <w:rsid w:val="00CD5DC6"/>
    <w:rsid w:val="00CE2771"/>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328C"/>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3E3E"/>
    <w:rsid w:val="00EE75B4"/>
    <w:rsid w:val="00EF0008"/>
    <w:rsid w:val="00EF222E"/>
    <w:rsid w:val="00EF22CE"/>
    <w:rsid w:val="00EF46D1"/>
    <w:rsid w:val="00EF5375"/>
    <w:rsid w:val="00EF6156"/>
    <w:rsid w:val="00F0212D"/>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89F3063-A297-4303-BC6A-1E96B54A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chool-complaints-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951A-5967-482D-A158-1A7B2492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2F6C178D</Template>
  <TotalTime>0</TotalTime>
  <Pages>28</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Elford Gill</cp:lastModifiedBy>
  <cp:revision>2</cp:revision>
  <cp:lastPrinted>2020-01-07T11:21:00Z</cp:lastPrinted>
  <dcterms:created xsi:type="dcterms:W3CDTF">2020-11-02T11:21:00Z</dcterms:created>
  <dcterms:modified xsi:type="dcterms:W3CDTF">2020-11-02T11:21:00Z</dcterms:modified>
</cp:coreProperties>
</file>